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1062"/>
        <w:gridCol w:w="4250"/>
        <w:gridCol w:w="1175"/>
        <w:gridCol w:w="142"/>
        <w:gridCol w:w="1559"/>
        <w:gridCol w:w="992"/>
        <w:gridCol w:w="284"/>
        <w:gridCol w:w="992"/>
      </w:tblGrid>
      <w:tr w:rsidR="00EE7875" w:rsidRPr="0016444B" w14:paraId="798774AA" w14:textId="77777777" w:rsidTr="005919CE">
        <w:trPr>
          <w:gridBefore w:val="1"/>
          <w:wBefore w:w="34" w:type="dxa"/>
        </w:trPr>
        <w:tc>
          <w:tcPr>
            <w:tcW w:w="9180" w:type="dxa"/>
            <w:gridSpan w:val="6"/>
            <w:shd w:val="clear" w:color="auto" w:fill="auto"/>
            <w:vAlign w:val="bottom"/>
          </w:tcPr>
          <w:p w14:paraId="71EE3B10" w14:textId="77777777" w:rsidR="00EE7875" w:rsidRPr="00743821" w:rsidRDefault="00EE7875" w:rsidP="00EE7875">
            <w:pPr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</w:pPr>
            <w:r w:rsidRPr="00743821"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  <w:t>Niederösterreichischer Landesfeuerwehrverband</w:t>
            </w:r>
          </w:p>
          <w:p w14:paraId="5B5CD52A" w14:textId="00D34012" w:rsidR="00EE7875" w:rsidRPr="00743821" w:rsidRDefault="00EE7875" w:rsidP="001F27DB">
            <w:pPr>
              <w:rPr>
                <w:rFonts w:cs="Arial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36A8BF2" w14:textId="77777777" w:rsidR="00EE7875" w:rsidRPr="0016444B" w:rsidRDefault="00B54CE0" w:rsidP="005919CE">
            <w:pPr>
              <w:ind w:left="-449"/>
              <w:jc w:val="right"/>
              <w:rPr>
                <w:rFonts w:cs="Arial"/>
              </w:rPr>
            </w:pPr>
            <w:r>
              <w:rPr>
                <w:rFonts w:cs="Arial"/>
              </w:rPr>
              <w:pict w14:anchorId="6DDC76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10" o:title="NÖ LFV Logo 2 cm"/>
                </v:shape>
              </w:pict>
            </w:r>
          </w:p>
        </w:tc>
      </w:tr>
      <w:tr w:rsidR="00EE7875" w:rsidRPr="0016444B" w14:paraId="23E0D1FB" w14:textId="77777777" w:rsidTr="005919CE">
        <w:trPr>
          <w:gridBefore w:val="1"/>
          <w:wBefore w:w="34" w:type="dxa"/>
        </w:trPr>
        <w:tc>
          <w:tcPr>
            <w:tcW w:w="10456" w:type="dxa"/>
            <w:gridSpan w:val="8"/>
            <w:shd w:val="clear" w:color="auto" w:fill="auto"/>
          </w:tcPr>
          <w:p w14:paraId="5C938EF9" w14:textId="77777777" w:rsidR="00EE7875" w:rsidRPr="0016444B" w:rsidRDefault="00B54CE0" w:rsidP="00EE7875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pict w14:anchorId="3DC1EB92">
                <v:line id="_x0000_s1026" style="position:absolute;z-index:1;mso-position-horizontal-relative:text;mso-position-vertical-relative:text" from="0,2.25pt" to="516.85pt,2.25pt" strokecolor="#09f" strokeweight="1pt"/>
              </w:pict>
            </w:r>
          </w:p>
        </w:tc>
      </w:tr>
      <w:tr w:rsidR="00E47407" w:rsidRPr="0016444B" w14:paraId="25EB0E02" w14:textId="77777777" w:rsidTr="005919CE">
        <w:trPr>
          <w:gridBefore w:val="1"/>
          <w:wBefore w:w="34" w:type="dxa"/>
          <w:trHeight w:val="1655"/>
        </w:trPr>
        <w:tc>
          <w:tcPr>
            <w:tcW w:w="6487" w:type="dxa"/>
            <w:gridSpan w:val="3"/>
            <w:shd w:val="clear" w:color="auto" w:fill="auto"/>
            <w:vAlign w:val="center"/>
          </w:tcPr>
          <w:p w14:paraId="02E456C4" w14:textId="77777777" w:rsidR="00E47407" w:rsidRPr="0016444B" w:rsidRDefault="007448CC" w:rsidP="00AC3FE3">
            <w:pPr>
              <w:ind w:left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44"/>
                <w:lang w:val="it-IT"/>
              </w:rPr>
              <w:t>A N F O R D E R</w:t>
            </w:r>
            <w:r w:rsidRPr="00956C18">
              <w:rPr>
                <w:rFonts w:cs="Arial"/>
                <w:b/>
                <w:bCs/>
                <w:sz w:val="44"/>
                <w:lang w:val="it-IT"/>
              </w:rPr>
              <w:t xml:space="preserve"> U N G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0CE142BF" w14:textId="2255FF1A" w:rsidR="00743821" w:rsidRPr="00384697" w:rsidRDefault="00743821" w:rsidP="00743821">
            <w:pPr>
              <w:ind w:left="72"/>
              <w:rPr>
                <w:rStyle w:val="Seitenzahl"/>
                <w:rFonts w:cs="Arial"/>
                <w:sz w:val="28"/>
                <w:szCs w:val="28"/>
              </w:rPr>
            </w:pPr>
            <w:r w:rsidRPr="00954407">
              <w:rPr>
                <w:rStyle w:val="Seitenzahl"/>
                <w:rFonts w:cs="Arial"/>
                <w:szCs w:val="24"/>
              </w:rPr>
              <w:t xml:space="preserve">Datum: </w:t>
            </w:r>
          </w:p>
          <w:p w14:paraId="5D3760FD" w14:textId="434DA5F1" w:rsidR="008136D9" w:rsidRPr="00954407" w:rsidRDefault="008136D9" w:rsidP="008136D9">
            <w:pPr>
              <w:ind w:left="72"/>
              <w:rPr>
                <w:rFonts w:cs="Arial"/>
                <w:szCs w:val="24"/>
              </w:rPr>
            </w:pPr>
            <w:r w:rsidRPr="00954407">
              <w:rPr>
                <w:rFonts w:cs="Arial"/>
                <w:szCs w:val="24"/>
              </w:rPr>
              <w:t xml:space="preserve">Bearbeiter: </w:t>
            </w:r>
          </w:p>
          <w:p w14:paraId="3090B4D6" w14:textId="7B0D18E5" w:rsidR="008136D9" w:rsidRDefault="008136D9" w:rsidP="008136D9">
            <w:pPr>
              <w:ind w:left="72"/>
              <w:rPr>
                <w:rFonts w:cs="Arial"/>
                <w:szCs w:val="24"/>
                <w:highlight w:val="cyan"/>
              </w:rPr>
            </w:pPr>
            <w:r w:rsidRPr="00954407">
              <w:rPr>
                <w:rFonts w:cs="Arial"/>
                <w:szCs w:val="24"/>
              </w:rPr>
              <w:t xml:space="preserve">Mail: </w:t>
            </w:r>
            <w:r>
              <w:rPr>
                <w:rFonts w:cs="Arial"/>
                <w:szCs w:val="24"/>
                <w:highlight w:val="cyan"/>
              </w:rPr>
              <w:t xml:space="preserve"> </w:t>
            </w:r>
          </w:p>
          <w:p w14:paraId="3A7630F0" w14:textId="0717E6CA" w:rsidR="008136D9" w:rsidRPr="00954407" w:rsidRDefault="008136D9" w:rsidP="008136D9">
            <w:pPr>
              <w:ind w:left="72"/>
              <w:rPr>
                <w:rFonts w:cs="Arial"/>
                <w:szCs w:val="24"/>
                <w:lang w:val="en-GB"/>
              </w:rPr>
            </w:pPr>
            <w:r w:rsidRPr="00954407">
              <w:rPr>
                <w:rFonts w:cs="Arial"/>
                <w:szCs w:val="24"/>
                <w:lang w:val="en-GB"/>
              </w:rPr>
              <w:t xml:space="preserve">Mobil: </w:t>
            </w:r>
          </w:p>
          <w:p w14:paraId="6847CF5D" w14:textId="651A8F99" w:rsidR="00EE7875" w:rsidRPr="0016444B" w:rsidRDefault="008136D9" w:rsidP="008136D9">
            <w:pPr>
              <w:ind w:left="33"/>
              <w:jc w:val="both"/>
              <w:rPr>
                <w:rFonts w:cs="Arial"/>
                <w:lang w:val="en-GB"/>
              </w:rPr>
            </w:pPr>
            <w:proofErr w:type="spellStart"/>
            <w:r w:rsidRPr="00954407">
              <w:rPr>
                <w:rFonts w:cs="Arial"/>
                <w:szCs w:val="24"/>
                <w:lang w:val="en-GB"/>
              </w:rPr>
              <w:t>Tel</w:t>
            </w:r>
            <w:r>
              <w:rPr>
                <w:rFonts w:cs="Arial"/>
                <w:szCs w:val="24"/>
                <w:lang w:val="en-GB"/>
              </w:rPr>
              <w:t>efon</w:t>
            </w:r>
            <w:proofErr w:type="spellEnd"/>
            <w:r w:rsidRPr="00954407">
              <w:rPr>
                <w:rFonts w:cs="Arial"/>
                <w:szCs w:val="24"/>
                <w:lang w:val="en-GB"/>
              </w:rPr>
              <w:t xml:space="preserve">: </w:t>
            </w:r>
          </w:p>
        </w:tc>
      </w:tr>
      <w:tr w:rsidR="00760AE2" w:rsidRPr="000A07AF" w14:paraId="53CDC604" w14:textId="77777777" w:rsidTr="005919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6FD23" w14:textId="77777777" w:rsidR="00760AE2" w:rsidRPr="000A07AF" w:rsidRDefault="00760AE2" w:rsidP="00CC0081">
            <w:pPr>
              <w:ind w:left="180"/>
              <w:textAlignment w:val="baseline"/>
              <w:rPr>
                <w:rFonts w:cs="Arial"/>
                <w:szCs w:val="24"/>
                <w:lang w:val="de-AT" w:eastAsia="de-AT"/>
              </w:rPr>
            </w:pPr>
            <w:bookmarkStart w:id="0" w:name="_Hlk131673540"/>
            <w:r w:rsidRPr="000A07AF">
              <w:rPr>
                <w:rFonts w:cs="Arial"/>
                <w:szCs w:val="24"/>
                <w:lang w:val="de-AT" w:eastAsia="de-AT"/>
              </w:rPr>
              <w:t>AN: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9D9C4" w14:textId="29CB8C54" w:rsidR="00760AE2" w:rsidRPr="000A07AF" w:rsidRDefault="00760AE2" w:rsidP="00CC0081">
            <w:pPr>
              <w:ind w:left="139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41AEF" w14:textId="77777777" w:rsidR="00760AE2" w:rsidRPr="000A07AF" w:rsidRDefault="00760AE2" w:rsidP="00CC0081">
            <w:pPr>
              <w:ind w:left="145"/>
              <w:textAlignment w:val="baseline"/>
              <w:rPr>
                <w:rFonts w:cs="Arial"/>
                <w:szCs w:val="24"/>
                <w:lang w:val="de-AT" w:eastAsia="de-AT"/>
              </w:rPr>
            </w:pPr>
            <w:r w:rsidRPr="000A07AF">
              <w:rPr>
                <w:rFonts w:cs="Arial"/>
                <w:szCs w:val="24"/>
                <w:lang w:val="de-AT" w:eastAsia="de-AT"/>
              </w:rPr>
              <w:t>Datum: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76C" w14:textId="1BBA90F5" w:rsidR="00760AE2" w:rsidRPr="000A07AF" w:rsidRDefault="00760AE2" w:rsidP="00CC0081">
            <w:pPr>
              <w:ind w:left="140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D7B5" w14:textId="77777777" w:rsidR="00760AE2" w:rsidRPr="000A07AF" w:rsidRDefault="00760AE2" w:rsidP="00CC0081">
            <w:pPr>
              <w:ind w:left="115" w:right="-234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Ein-Nr.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FCC3" w14:textId="484B5C4C" w:rsidR="00760AE2" w:rsidRPr="000A07AF" w:rsidRDefault="00760AE2" w:rsidP="00CC0081">
            <w:pPr>
              <w:ind w:left="81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</w:tr>
      <w:tr w:rsidR="00760AE2" w:rsidRPr="000A07AF" w14:paraId="51EB8475" w14:textId="77777777" w:rsidTr="005919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266FD" w14:textId="77777777" w:rsidR="00760AE2" w:rsidRPr="000A07AF" w:rsidRDefault="00760AE2" w:rsidP="00CC0081">
            <w:pPr>
              <w:ind w:left="180"/>
              <w:textAlignment w:val="baseline"/>
              <w:rPr>
                <w:rFonts w:cs="Arial"/>
                <w:szCs w:val="24"/>
                <w:lang w:val="de-AT" w:eastAsia="de-AT"/>
              </w:rPr>
            </w:pPr>
            <w:r w:rsidRPr="000A07AF">
              <w:rPr>
                <w:rFonts w:cs="Arial"/>
                <w:szCs w:val="24"/>
                <w:lang w:val="de-AT" w:eastAsia="de-AT"/>
              </w:rPr>
              <w:t>VON: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5C216" w14:textId="582843B6" w:rsidR="00760AE2" w:rsidRPr="000A07AF" w:rsidRDefault="00760AE2" w:rsidP="00CC0081">
            <w:pPr>
              <w:ind w:left="139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3BF73" w14:textId="77777777" w:rsidR="00760AE2" w:rsidRPr="000A07AF" w:rsidRDefault="00760AE2" w:rsidP="00CC0081">
            <w:pPr>
              <w:ind w:left="145"/>
              <w:textAlignment w:val="baseline"/>
              <w:rPr>
                <w:rFonts w:cs="Arial"/>
                <w:szCs w:val="24"/>
                <w:lang w:val="de-AT" w:eastAsia="de-AT"/>
              </w:rPr>
            </w:pPr>
            <w:r w:rsidRPr="000A07AF">
              <w:rPr>
                <w:rFonts w:cs="Arial"/>
                <w:szCs w:val="24"/>
                <w:lang w:val="de-AT" w:eastAsia="de-AT"/>
              </w:rPr>
              <w:t>Uhrzeit: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979" w14:textId="5F57D9CC" w:rsidR="00760AE2" w:rsidRPr="000A07AF" w:rsidRDefault="00760AE2" w:rsidP="00CC0081">
            <w:pPr>
              <w:ind w:left="140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D9F8" w14:textId="77777777" w:rsidR="00760AE2" w:rsidRPr="000A07AF" w:rsidRDefault="00760AE2" w:rsidP="00CC0081">
            <w:pPr>
              <w:ind w:left="11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Aus-Nr.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F853" w14:textId="0E20ACC0" w:rsidR="00760AE2" w:rsidRPr="000A07AF" w:rsidRDefault="00760AE2" w:rsidP="00CC0081">
            <w:pPr>
              <w:ind w:left="81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</w:tr>
      <w:bookmarkEnd w:id="0"/>
    </w:tbl>
    <w:p w14:paraId="53456388" w14:textId="77777777" w:rsidR="00760AE2" w:rsidRDefault="00760AE2" w:rsidP="00F63441">
      <w:pPr>
        <w:pStyle w:val="Kopfzeile"/>
        <w:tabs>
          <w:tab w:val="clear" w:pos="4536"/>
          <w:tab w:val="clear" w:pos="9072"/>
        </w:tabs>
        <w:spacing w:before="0" w:after="0"/>
        <w:ind w:left="567"/>
        <w:rPr>
          <w:sz w:val="16"/>
          <w:szCs w:val="16"/>
        </w:rPr>
      </w:pPr>
    </w:p>
    <w:tbl>
      <w:tblPr>
        <w:tblW w:w="1049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6"/>
        <w:gridCol w:w="5146"/>
      </w:tblGrid>
      <w:tr w:rsidR="007448CC" w:rsidRPr="000F5F99" w14:paraId="30FBCF02" w14:textId="77777777" w:rsidTr="009339BD">
        <w:trPr>
          <w:trHeight w:val="667"/>
        </w:trPr>
        <w:tc>
          <w:tcPr>
            <w:tcW w:w="10492" w:type="dxa"/>
            <w:gridSpan w:val="2"/>
          </w:tcPr>
          <w:p w14:paraId="280828E2" w14:textId="608DEADA" w:rsidR="007448CC" w:rsidRPr="00F46685" w:rsidRDefault="007448CC" w:rsidP="00BF6CF4">
            <w:pPr>
              <w:ind w:left="113"/>
              <w:rPr>
                <w:rFonts w:cs="Arial"/>
                <w:b/>
                <w:bCs/>
                <w:szCs w:val="24"/>
              </w:rPr>
            </w:pPr>
            <w:r w:rsidRPr="00F46685">
              <w:rPr>
                <w:rFonts w:cs="Arial"/>
                <w:b/>
                <w:bCs/>
                <w:szCs w:val="24"/>
              </w:rPr>
              <w:t>Einsatz</w:t>
            </w:r>
            <w:r w:rsidR="00D170A1">
              <w:rPr>
                <w:rFonts w:cs="Arial"/>
                <w:b/>
                <w:bCs/>
                <w:szCs w:val="24"/>
              </w:rPr>
              <w:t>grund</w:t>
            </w:r>
            <w:r w:rsidRPr="00F46685">
              <w:rPr>
                <w:rFonts w:cs="Arial"/>
                <w:b/>
                <w:bCs/>
                <w:szCs w:val="24"/>
              </w:rPr>
              <w:t>:</w:t>
            </w:r>
          </w:p>
          <w:p w14:paraId="5C151CB9" w14:textId="168FECC3" w:rsidR="007448CC" w:rsidRPr="000F5F99" w:rsidRDefault="007448CC" w:rsidP="00BF6CF4">
            <w:pPr>
              <w:ind w:left="113"/>
              <w:rPr>
                <w:rFonts w:cs="Arial"/>
                <w:b/>
                <w:szCs w:val="24"/>
              </w:rPr>
            </w:pPr>
          </w:p>
        </w:tc>
      </w:tr>
      <w:tr w:rsidR="007448CC" w:rsidRPr="000F5F99" w14:paraId="3DBC1206" w14:textId="77777777" w:rsidTr="009339BD">
        <w:trPr>
          <w:trHeight w:val="665"/>
        </w:trPr>
        <w:tc>
          <w:tcPr>
            <w:tcW w:w="10492" w:type="dxa"/>
            <w:gridSpan w:val="2"/>
          </w:tcPr>
          <w:p w14:paraId="4741457C" w14:textId="77777777" w:rsidR="007448CC" w:rsidRPr="00F46685" w:rsidRDefault="007448CC" w:rsidP="00BF6CF4">
            <w:pPr>
              <w:ind w:left="113" w:right="2800"/>
              <w:rPr>
                <w:rFonts w:cs="Arial"/>
                <w:b/>
                <w:bCs/>
                <w:szCs w:val="24"/>
              </w:rPr>
            </w:pPr>
            <w:r w:rsidRPr="00F46685">
              <w:rPr>
                <w:rFonts w:cs="Arial"/>
                <w:b/>
                <w:bCs/>
                <w:szCs w:val="24"/>
              </w:rPr>
              <w:t>Einsatzort:</w:t>
            </w:r>
          </w:p>
          <w:p w14:paraId="2E138402" w14:textId="2A7AB25C" w:rsidR="007448CC" w:rsidRPr="000F5F99" w:rsidRDefault="007448CC" w:rsidP="00BF6CF4">
            <w:pPr>
              <w:ind w:left="113" w:right="2800"/>
              <w:rPr>
                <w:rFonts w:cs="Arial"/>
                <w:b/>
                <w:szCs w:val="24"/>
              </w:rPr>
            </w:pPr>
          </w:p>
        </w:tc>
      </w:tr>
      <w:tr w:rsidR="007448CC" w:rsidRPr="00103684" w14:paraId="39225164" w14:textId="77777777" w:rsidTr="00933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3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C4D17" w14:textId="77777777" w:rsidR="007448CC" w:rsidRPr="00F46685" w:rsidRDefault="007448CC" w:rsidP="00BF6CF4">
            <w:pPr>
              <w:ind w:left="113"/>
              <w:rPr>
                <w:rFonts w:cs="Arial"/>
                <w:b/>
                <w:bCs/>
                <w:szCs w:val="24"/>
              </w:rPr>
            </w:pPr>
            <w:r w:rsidRPr="00F46685">
              <w:rPr>
                <w:rFonts w:cs="Arial"/>
                <w:b/>
                <w:bCs/>
                <w:szCs w:val="24"/>
              </w:rPr>
              <w:t>Lage:</w:t>
            </w:r>
          </w:p>
          <w:p w14:paraId="39F64E30" w14:textId="40192BC5" w:rsidR="00BA3FB3" w:rsidRPr="00103684" w:rsidRDefault="00BA3FB3" w:rsidP="00BF6CF4">
            <w:pPr>
              <w:ind w:left="113"/>
              <w:rPr>
                <w:rFonts w:cs="Arial"/>
                <w:szCs w:val="24"/>
              </w:rPr>
            </w:pPr>
          </w:p>
        </w:tc>
      </w:tr>
      <w:tr w:rsidR="007448CC" w:rsidRPr="00103684" w14:paraId="162B2F14" w14:textId="77777777" w:rsidTr="00933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39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4DE1" w14:textId="148ACFBB" w:rsidR="007448CC" w:rsidRDefault="004A1009" w:rsidP="00BF6CF4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Entschluss</w:t>
            </w:r>
            <w:r w:rsidR="007448CC" w:rsidRPr="00F46685">
              <w:rPr>
                <w:rFonts w:cs="Arial"/>
                <w:b/>
                <w:bCs/>
                <w:szCs w:val="24"/>
              </w:rPr>
              <w:t xml:space="preserve"> </w:t>
            </w:r>
            <w:r w:rsidR="007448CC">
              <w:rPr>
                <w:rFonts w:cs="Arial"/>
                <w:szCs w:val="24"/>
              </w:rPr>
              <w:t>(Was? wie viele? wofür?), Benötigte Kräfte, Spezialgeräte</w:t>
            </w:r>
            <w:r w:rsidR="007448CC" w:rsidRPr="00103684">
              <w:rPr>
                <w:rFonts w:cs="Arial"/>
                <w:szCs w:val="24"/>
              </w:rPr>
              <w:t>:</w:t>
            </w:r>
          </w:p>
          <w:p w14:paraId="384DA7CD" w14:textId="20B0EED3" w:rsidR="00CF7FC4" w:rsidRPr="00103684" w:rsidRDefault="00CF7FC4" w:rsidP="00CF7FC4">
            <w:pPr>
              <w:ind w:left="113"/>
              <w:rPr>
                <w:rFonts w:cs="Arial"/>
                <w:szCs w:val="24"/>
              </w:rPr>
            </w:pPr>
          </w:p>
        </w:tc>
      </w:tr>
      <w:tr w:rsidR="007448CC" w:rsidRPr="00103684" w14:paraId="05ECB4E8" w14:textId="77777777" w:rsidTr="00933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9D04F" w14:textId="77777777" w:rsidR="007448CC" w:rsidRPr="00F46685" w:rsidRDefault="007448CC" w:rsidP="00BF6CF4">
            <w:pPr>
              <w:ind w:left="113"/>
              <w:rPr>
                <w:rFonts w:cs="Arial"/>
                <w:b/>
                <w:bCs/>
                <w:szCs w:val="24"/>
              </w:rPr>
            </w:pPr>
            <w:r w:rsidRPr="00F46685">
              <w:rPr>
                <w:rFonts w:cs="Arial"/>
                <w:b/>
                <w:bCs/>
                <w:szCs w:val="24"/>
              </w:rPr>
              <w:t xml:space="preserve">Zusatzinformationen: </w:t>
            </w:r>
          </w:p>
          <w:p w14:paraId="633867A3" w14:textId="3EC6C85A" w:rsidR="007448CC" w:rsidRPr="00103684" w:rsidRDefault="007448CC" w:rsidP="00BF6CF4">
            <w:pPr>
              <w:ind w:left="113"/>
              <w:rPr>
                <w:rFonts w:cs="Arial"/>
                <w:szCs w:val="24"/>
              </w:rPr>
            </w:pPr>
          </w:p>
        </w:tc>
      </w:tr>
      <w:tr w:rsidR="007448CC" w:rsidRPr="00D916E7" w14:paraId="2C6D3957" w14:textId="77777777" w:rsidTr="00944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67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4CFD7" w14:textId="77777777" w:rsidR="007448CC" w:rsidRPr="00F46685" w:rsidRDefault="007448CC" w:rsidP="00BF6CF4">
            <w:pPr>
              <w:ind w:left="113"/>
              <w:rPr>
                <w:rFonts w:cs="Arial"/>
                <w:b/>
                <w:szCs w:val="24"/>
              </w:rPr>
            </w:pPr>
            <w:r w:rsidRPr="00F46685">
              <w:rPr>
                <w:rFonts w:cs="Arial"/>
                <w:b/>
                <w:szCs w:val="24"/>
              </w:rPr>
              <w:t>Eintreffen Vorauskommando:</w:t>
            </w:r>
          </w:p>
          <w:p w14:paraId="390667B6" w14:textId="6B010B45" w:rsidR="007448CC" w:rsidRPr="007119A4" w:rsidRDefault="007448CC" w:rsidP="00BF6CF4">
            <w:pPr>
              <w:ind w:left="113"/>
              <w:rPr>
                <w:rFonts w:cs="Arial"/>
                <w:bCs/>
                <w:szCs w:val="24"/>
                <w:highlight w:val="cyan"/>
                <w:u w:val="single"/>
              </w:rPr>
            </w:pPr>
            <w:r w:rsidRPr="00D916E7">
              <w:rPr>
                <w:rFonts w:cs="Arial"/>
                <w:bCs/>
                <w:szCs w:val="24"/>
              </w:rPr>
              <w:t>Datum:</w:t>
            </w:r>
            <w:r w:rsidRPr="00D916E7">
              <w:rPr>
                <w:rFonts w:cs="Arial"/>
                <w:szCs w:val="24"/>
              </w:rPr>
              <w:t xml:space="preserve"> </w:t>
            </w:r>
          </w:p>
          <w:p w14:paraId="45C58D94" w14:textId="221A4975" w:rsidR="007448CC" w:rsidRPr="007119A4" w:rsidRDefault="007448CC" w:rsidP="00BF6CF4">
            <w:pPr>
              <w:ind w:left="113"/>
              <w:rPr>
                <w:rFonts w:cs="Arial"/>
                <w:bCs/>
                <w:szCs w:val="24"/>
                <w:highlight w:val="cyan"/>
              </w:rPr>
            </w:pPr>
            <w:r w:rsidRPr="00D916E7">
              <w:rPr>
                <w:rFonts w:cs="Arial"/>
                <w:bCs/>
                <w:szCs w:val="24"/>
              </w:rPr>
              <w:t>Zeit:</w:t>
            </w:r>
            <w:r w:rsidRPr="00D916E7">
              <w:rPr>
                <w:rFonts w:cs="Arial"/>
                <w:szCs w:val="24"/>
              </w:rPr>
              <w:t xml:space="preserve"> </w:t>
            </w:r>
          </w:p>
          <w:p w14:paraId="46D54626" w14:textId="6580DCDA" w:rsidR="007448CC" w:rsidRPr="00D916E7" w:rsidRDefault="007448CC" w:rsidP="00384697">
            <w:pPr>
              <w:ind w:left="113"/>
              <w:rPr>
                <w:rFonts w:cs="Arial"/>
                <w:szCs w:val="24"/>
              </w:rPr>
            </w:pPr>
            <w:r w:rsidRPr="00D916E7">
              <w:rPr>
                <w:rFonts w:cs="Arial"/>
                <w:bCs/>
                <w:szCs w:val="24"/>
              </w:rPr>
              <w:t>Ort:</w:t>
            </w:r>
            <w:r w:rsidRPr="00D916E7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10268" w14:textId="644B4453" w:rsidR="007448CC" w:rsidRPr="00F46685" w:rsidRDefault="007448CC" w:rsidP="00BF6CF4">
            <w:pPr>
              <w:ind w:left="145"/>
              <w:rPr>
                <w:rFonts w:cs="Arial"/>
                <w:b/>
                <w:szCs w:val="24"/>
              </w:rPr>
            </w:pPr>
            <w:r w:rsidRPr="00F46685">
              <w:rPr>
                <w:rFonts w:cs="Arial"/>
                <w:b/>
                <w:szCs w:val="24"/>
              </w:rPr>
              <w:t xml:space="preserve">Eintreffen </w:t>
            </w:r>
            <w:r w:rsidR="004A1009">
              <w:rPr>
                <w:rFonts w:cs="Arial"/>
                <w:b/>
                <w:szCs w:val="24"/>
              </w:rPr>
              <w:t>der Einsatzelemente</w:t>
            </w:r>
            <w:r w:rsidRPr="00F46685">
              <w:rPr>
                <w:rFonts w:cs="Arial"/>
                <w:b/>
                <w:szCs w:val="24"/>
              </w:rPr>
              <w:t>:</w:t>
            </w:r>
          </w:p>
          <w:p w14:paraId="7EF6517B" w14:textId="1BA57EC0" w:rsidR="007448CC" w:rsidRPr="007119A4" w:rsidRDefault="007448CC" w:rsidP="00BF6CF4">
            <w:pPr>
              <w:ind w:left="145"/>
              <w:rPr>
                <w:rFonts w:cs="Arial"/>
                <w:bCs/>
                <w:szCs w:val="24"/>
                <w:highlight w:val="cyan"/>
                <w:u w:val="single"/>
              </w:rPr>
            </w:pPr>
            <w:r w:rsidRPr="00D916E7">
              <w:rPr>
                <w:rFonts w:cs="Arial"/>
                <w:bCs/>
                <w:szCs w:val="24"/>
              </w:rPr>
              <w:t>Datum:</w:t>
            </w:r>
            <w:r w:rsidRPr="00D916E7">
              <w:rPr>
                <w:rFonts w:cs="Arial"/>
                <w:szCs w:val="24"/>
              </w:rPr>
              <w:t xml:space="preserve"> </w:t>
            </w:r>
          </w:p>
          <w:p w14:paraId="4AA0C5B5" w14:textId="36FC4047" w:rsidR="007448CC" w:rsidRPr="007119A4" w:rsidRDefault="007448CC" w:rsidP="00BF6CF4">
            <w:pPr>
              <w:ind w:left="145"/>
              <w:rPr>
                <w:rFonts w:cs="Arial"/>
                <w:bCs/>
                <w:szCs w:val="24"/>
                <w:highlight w:val="cyan"/>
              </w:rPr>
            </w:pPr>
            <w:r w:rsidRPr="00D916E7">
              <w:rPr>
                <w:rFonts w:cs="Arial"/>
                <w:bCs/>
                <w:szCs w:val="24"/>
              </w:rPr>
              <w:t>Zeit:</w:t>
            </w:r>
            <w:r w:rsidRPr="00D916E7">
              <w:rPr>
                <w:rFonts w:cs="Arial"/>
                <w:szCs w:val="24"/>
              </w:rPr>
              <w:t xml:space="preserve"> </w:t>
            </w:r>
          </w:p>
          <w:p w14:paraId="14CD8B7F" w14:textId="063AA3EF" w:rsidR="007448CC" w:rsidRPr="00D916E7" w:rsidRDefault="007448CC" w:rsidP="00384697">
            <w:pPr>
              <w:ind w:left="145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>Bereitstellungsraum</w:t>
            </w:r>
            <w:r w:rsidRPr="00D916E7">
              <w:rPr>
                <w:rFonts w:cs="Arial"/>
                <w:bCs/>
                <w:szCs w:val="24"/>
              </w:rPr>
              <w:t>:</w:t>
            </w:r>
            <w:r w:rsidRPr="00D916E7">
              <w:rPr>
                <w:rFonts w:cs="Arial"/>
                <w:szCs w:val="24"/>
              </w:rPr>
              <w:t xml:space="preserve"> </w:t>
            </w:r>
          </w:p>
        </w:tc>
      </w:tr>
      <w:tr w:rsidR="009339BD" w:rsidRPr="00D916E7" w14:paraId="7D8CFBC0" w14:textId="77777777" w:rsidTr="00933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D679E" w14:textId="12AFCDE3" w:rsidR="009339BD" w:rsidRDefault="009339BD" w:rsidP="00384697">
            <w:pPr>
              <w:ind w:left="113"/>
              <w:rPr>
                <w:rFonts w:cs="Arial"/>
                <w:b/>
                <w:szCs w:val="24"/>
              </w:rPr>
            </w:pPr>
            <w:r w:rsidRPr="00F46685">
              <w:rPr>
                <w:rFonts w:cs="Arial"/>
                <w:b/>
                <w:szCs w:val="24"/>
              </w:rPr>
              <w:t>voraussichtliche Einsatzdauer (vor Ort):</w:t>
            </w:r>
            <w:r w:rsidRPr="00D916E7">
              <w:rPr>
                <w:rFonts w:cs="Arial"/>
                <w:bCs/>
                <w:szCs w:val="24"/>
              </w:rPr>
              <w:t xml:space="preserve"> Stunden</w:t>
            </w:r>
          </w:p>
        </w:tc>
      </w:tr>
      <w:tr w:rsidR="004A1009" w:rsidRPr="00D916E7" w14:paraId="3F56AEB2" w14:textId="77777777" w:rsidTr="004A10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30229" w14:textId="7D7A2A91" w:rsidR="004A1009" w:rsidRDefault="004A1009" w:rsidP="00384697">
            <w:pPr>
              <w:ind w:lef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Versorgung (Detailinformationen im Einsatzbefehl)</w:t>
            </w:r>
            <w:r w:rsidRPr="00F46685">
              <w:rPr>
                <w:rFonts w:cs="Arial"/>
                <w:b/>
                <w:szCs w:val="24"/>
              </w:rPr>
              <w:t>:</w:t>
            </w:r>
            <w:r w:rsidRPr="00D916E7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7448CC" w:rsidRPr="00D916E7" w14:paraId="1A721318" w14:textId="77777777" w:rsidTr="009446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8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D8CE7" w14:textId="2541BA31" w:rsidR="007448CC" w:rsidRDefault="00D170A1" w:rsidP="00BF6CF4">
            <w:pPr>
              <w:ind w:lef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Verbindung</w:t>
            </w:r>
            <w:r w:rsidR="007448CC" w:rsidRPr="00F46685">
              <w:rPr>
                <w:rFonts w:cs="Arial"/>
                <w:b/>
                <w:szCs w:val="24"/>
              </w:rPr>
              <w:t>:</w:t>
            </w:r>
          </w:p>
          <w:p w14:paraId="12C9BCDD" w14:textId="77777777" w:rsidR="00D83642" w:rsidRPr="00D83642" w:rsidRDefault="00D83642" w:rsidP="00BF6CF4">
            <w:pPr>
              <w:ind w:left="113"/>
              <w:rPr>
                <w:rFonts w:cs="Arial"/>
                <w:b/>
                <w:sz w:val="12"/>
                <w:szCs w:val="12"/>
              </w:rPr>
            </w:pPr>
          </w:p>
          <w:p w14:paraId="017C2794" w14:textId="10251BEA" w:rsidR="00D83642" w:rsidRDefault="008136D9" w:rsidP="00D83642">
            <w:pPr>
              <w:ind w:left="113" w:right="2800"/>
              <w:rPr>
                <w:rFonts w:cs="Arial"/>
                <w:b/>
                <w:szCs w:val="24"/>
              </w:rPr>
            </w:pPr>
            <w:r>
              <w:rPr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40"/>
              </w:rPr>
              <w:instrText xml:space="preserve"> FORMCHECKBOX </w:instrText>
            </w:r>
            <w:r w:rsidR="00B54CE0">
              <w:rPr>
                <w:sz w:val="40"/>
              </w:rPr>
            </w:r>
            <w:r w:rsidR="00B54CE0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  <w:bookmarkEnd w:id="1"/>
            <w:r w:rsidR="00D83642">
              <w:rPr>
                <w:sz w:val="40"/>
              </w:rPr>
              <w:t xml:space="preserve"> </w:t>
            </w:r>
            <w:r w:rsidR="00D83642" w:rsidRPr="008E4E1B">
              <w:rPr>
                <w:rFonts w:cs="Arial"/>
                <w:b/>
                <w:szCs w:val="24"/>
              </w:rPr>
              <w:t xml:space="preserve">Leiter Stabsarbeit </w:t>
            </w:r>
            <w:r w:rsidR="00D83642">
              <w:rPr>
                <w:rFonts w:cs="Arial"/>
                <w:b/>
                <w:szCs w:val="24"/>
              </w:rPr>
              <w:t xml:space="preserve">             </w:t>
            </w:r>
          </w:p>
          <w:p w14:paraId="13070BF2" w14:textId="16E72BC0" w:rsidR="00D83642" w:rsidRPr="008E4E1B" w:rsidRDefault="00D83642" w:rsidP="00D83642">
            <w:pPr>
              <w:ind w:left="113" w:right="2800"/>
              <w:rPr>
                <w:rFonts w:cs="Arial"/>
                <w:b/>
                <w:szCs w:val="24"/>
              </w:rPr>
            </w:pPr>
            <w:r>
              <w:rPr>
                <w:b/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sz w:val="40"/>
              </w:rPr>
              <w:instrText xml:space="preserve"> FORMCHECKBOX </w:instrText>
            </w:r>
            <w:r w:rsidR="00B54CE0">
              <w:rPr>
                <w:b/>
                <w:sz w:val="40"/>
              </w:rPr>
            </w:r>
            <w:r w:rsidR="00B54CE0">
              <w:rPr>
                <w:b/>
                <w:sz w:val="40"/>
              </w:rPr>
              <w:fldChar w:fldCharType="separate"/>
            </w:r>
            <w:r>
              <w:rPr>
                <w:b/>
                <w:sz w:val="40"/>
              </w:rPr>
              <w:fldChar w:fldCharType="end"/>
            </w:r>
            <w:r w:rsidRPr="008E4E1B">
              <w:rPr>
                <w:b/>
                <w:sz w:val="40"/>
              </w:rPr>
              <w:t xml:space="preserve"> </w:t>
            </w:r>
            <w:r w:rsidRPr="008E4E1B">
              <w:rPr>
                <w:rFonts w:cs="Arial"/>
                <w:b/>
                <w:szCs w:val="24"/>
              </w:rPr>
              <w:t>Einsatzleiter</w:t>
            </w:r>
          </w:p>
          <w:p w14:paraId="511082F1" w14:textId="77777777" w:rsidR="00D83642" w:rsidRPr="00D83642" w:rsidRDefault="00D83642" w:rsidP="00BF6CF4">
            <w:pPr>
              <w:ind w:left="113"/>
              <w:rPr>
                <w:rFonts w:cs="Arial"/>
                <w:bCs/>
                <w:sz w:val="12"/>
                <w:szCs w:val="12"/>
              </w:rPr>
            </w:pPr>
          </w:p>
          <w:p w14:paraId="28DCD18D" w14:textId="52C00A37" w:rsidR="00135AA3" w:rsidRPr="001773AA" w:rsidRDefault="00135AA3" w:rsidP="00BF6CF4">
            <w:pPr>
              <w:ind w:left="113"/>
              <w:rPr>
                <w:rFonts w:cs="Arial"/>
                <w:bCs/>
                <w:szCs w:val="24"/>
                <w:lang w:val="de-AT"/>
              </w:rPr>
            </w:pPr>
            <w:r w:rsidRPr="001773AA">
              <w:rPr>
                <w:rFonts w:cs="Arial"/>
                <w:bCs/>
                <w:szCs w:val="24"/>
                <w:lang w:val="de-AT"/>
              </w:rPr>
              <w:t xml:space="preserve">Name: </w:t>
            </w:r>
          </w:p>
          <w:p w14:paraId="7D6FB537" w14:textId="2C54BE77" w:rsidR="007448CC" w:rsidRPr="001773AA" w:rsidRDefault="007448CC" w:rsidP="00BF6CF4">
            <w:pPr>
              <w:ind w:left="113"/>
              <w:rPr>
                <w:rFonts w:cs="Arial"/>
                <w:bCs/>
                <w:szCs w:val="24"/>
                <w:highlight w:val="cyan"/>
                <w:lang w:val="de-AT"/>
              </w:rPr>
            </w:pPr>
            <w:r w:rsidRPr="001773AA">
              <w:rPr>
                <w:rFonts w:cs="Arial"/>
                <w:bCs/>
                <w:szCs w:val="24"/>
                <w:lang w:val="de-AT"/>
              </w:rPr>
              <w:t xml:space="preserve">Mobil: </w:t>
            </w:r>
          </w:p>
          <w:p w14:paraId="047888AA" w14:textId="4A1BB6F1" w:rsidR="007448CC" w:rsidRPr="008136D9" w:rsidRDefault="007448CC" w:rsidP="00BF6CF4">
            <w:pPr>
              <w:ind w:left="113"/>
              <w:rPr>
                <w:rFonts w:cs="Arial"/>
                <w:bCs/>
                <w:szCs w:val="24"/>
                <w:lang w:val="de-AT"/>
              </w:rPr>
            </w:pPr>
            <w:r w:rsidRPr="008136D9">
              <w:rPr>
                <w:rFonts w:cs="Arial"/>
                <w:bCs/>
                <w:szCs w:val="24"/>
                <w:lang w:val="de-AT"/>
              </w:rPr>
              <w:t xml:space="preserve">Mail: </w:t>
            </w:r>
          </w:p>
          <w:p w14:paraId="4188069A" w14:textId="244621FB" w:rsidR="00540CA2" w:rsidRPr="00D916E7" w:rsidRDefault="00540CA2" w:rsidP="00384697">
            <w:pPr>
              <w:ind w:left="11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Funk </w:t>
            </w:r>
            <w:r w:rsidRPr="002D3E3D">
              <w:rPr>
                <w:rFonts w:cs="Arial"/>
                <w:bCs/>
                <w:sz w:val="16"/>
                <w:szCs w:val="16"/>
              </w:rPr>
              <w:t>(Sprechgruppe, Funkrufname + ISSI)</w:t>
            </w:r>
            <w:r>
              <w:rPr>
                <w:rFonts w:cs="Arial"/>
                <w:bCs/>
                <w:szCs w:val="24"/>
              </w:rPr>
              <w:t xml:space="preserve">: </w:t>
            </w:r>
          </w:p>
        </w:tc>
      </w:tr>
    </w:tbl>
    <w:p w14:paraId="518ADE50" w14:textId="141CAEF7" w:rsidR="006E47CB" w:rsidRPr="001868CE" w:rsidRDefault="00B54CE0" w:rsidP="006E47CB">
      <w:pPr>
        <w:tabs>
          <w:tab w:val="left" w:pos="6521"/>
        </w:tabs>
        <w:rPr>
          <w:rFonts w:cs="Arial"/>
          <w:szCs w:val="24"/>
        </w:rPr>
      </w:pPr>
      <w:r>
        <w:rPr>
          <w:noProof/>
        </w:rPr>
        <w:pict w14:anchorId="03DE623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349.45pt;margin-top:10.55pt;width:156.7pt;height:97.1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9569E47" w14:textId="2B3207D8" w:rsidR="006E47CB" w:rsidRDefault="006E47CB" w:rsidP="006E47CB">
                  <w:pPr>
                    <w:rPr>
                      <w:rFonts w:cs="Arial"/>
                      <w:szCs w:val="24"/>
                    </w:rPr>
                  </w:pPr>
                </w:p>
                <w:p w14:paraId="3963A0B1" w14:textId="77777777" w:rsidR="00D170A1" w:rsidRDefault="00D170A1" w:rsidP="006E47CB">
                  <w:pPr>
                    <w:rPr>
                      <w:rFonts w:cs="Arial"/>
                      <w:szCs w:val="24"/>
                    </w:rPr>
                  </w:pPr>
                </w:p>
                <w:p w14:paraId="4B02E0DC" w14:textId="77777777" w:rsidR="006E47CB" w:rsidRDefault="006E47CB" w:rsidP="006E47CB">
                  <w:pPr>
                    <w:rPr>
                      <w:rFonts w:cs="Arial"/>
                      <w:szCs w:val="24"/>
                    </w:rPr>
                  </w:pPr>
                </w:p>
                <w:p w14:paraId="4879344F" w14:textId="77777777" w:rsidR="006E47CB" w:rsidRDefault="006E47CB" w:rsidP="006E47CB">
                  <w:pPr>
                    <w:tabs>
                      <w:tab w:val="left" w:pos="6521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........................................</w:t>
                  </w:r>
                </w:p>
                <w:p w14:paraId="6CD8931D" w14:textId="77777777" w:rsidR="006E47CB" w:rsidRDefault="006E47CB" w:rsidP="006E47CB">
                  <w:pPr>
                    <w:tabs>
                      <w:tab w:val="left" w:pos="6521"/>
                    </w:tabs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Unterschrift</w:t>
                  </w:r>
                </w:p>
                <w:p w14:paraId="4B90A643" w14:textId="129BDEE4" w:rsidR="006E47CB" w:rsidRPr="00EB55B2" w:rsidRDefault="006E47CB" w:rsidP="006E47CB">
                  <w:pPr>
                    <w:tabs>
                      <w:tab w:val="left" w:pos="6521"/>
                      <w:tab w:val="left" w:pos="7088"/>
                    </w:tabs>
                    <w:rPr>
                      <w:rFonts w:cs="Arial"/>
                      <w:szCs w:val="24"/>
                      <w:highlight w:val="cyan"/>
                    </w:rPr>
                  </w:pPr>
                  <w:bookmarkStart w:id="2" w:name="_GoBack"/>
                  <w:bookmarkEnd w:id="2"/>
                </w:p>
                <w:p w14:paraId="07473362" w14:textId="77777777" w:rsidR="006E47CB" w:rsidRDefault="006E47CB" w:rsidP="006E47CB"/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98"/>
        <w:gridCol w:w="567"/>
        <w:gridCol w:w="681"/>
        <w:gridCol w:w="365"/>
        <w:gridCol w:w="2410"/>
      </w:tblGrid>
      <w:tr w:rsidR="006E47CB" w:rsidRPr="00602549" w14:paraId="527429BE" w14:textId="77777777" w:rsidTr="005919CE">
        <w:trPr>
          <w:trHeight w:val="315"/>
        </w:trPr>
        <w:tc>
          <w:tcPr>
            <w:tcW w:w="51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77F873E" w14:textId="5157AA6D" w:rsidR="006E47CB" w:rsidRPr="00D4483E" w:rsidRDefault="006E47CB" w:rsidP="00AA4604">
            <w:pPr>
              <w:tabs>
                <w:tab w:val="left" w:pos="637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3" w:name="_Hlk157534608"/>
            <w:r w:rsidRPr="00D4483E">
              <w:rPr>
                <w:rFonts w:cs="Arial"/>
                <w:b/>
                <w:bCs/>
                <w:sz w:val="22"/>
                <w:szCs w:val="22"/>
              </w:rPr>
              <w:t>Verteiler</w:t>
            </w:r>
            <w:r w:rsidR="00D170A1">
              <w:rPr>
                <w:rFonts w:cs="Arial"/>
                <w:b/>
                <w:bCs/>
                <w:sz w:val="22"/>
                <w:szCs w:val="22"/>
              </w:rPr>
              <w:t xml:space="preserve"> (LFÜST, BFÜST)</w:t>
            </w:r>
          </w:p>
        </w:tc>
      </w:tr>
      <w:tr w:rsidR="005919CE" w:rsidRPr="00602549" w14:paraId="47E3ECBE" w14:textId="77777777" w:rsidTr="005919CE">
        <w:trPr>
          <w:trHeight w:val="227"/>
        </w:trPr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6F61A9EE" w14:textId="6A980F05" w:rsidR="005919CE" w:rsidRPr="00602549" w:rsidRDefault="005919CE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602549">
              <w:rPr>
                <w:rFonts w:cs="Arial"/>
                <w:sz w:val="22"/>
                <w:szCs w:val="22"/>
              </w:rPr>
              <w:t>LFK</w:t>
            </w:r>
            <w:r>
              <w:rPr>
                <w:rFonts w:cs="Arial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14:paraId="10C10D92" w14:textId="07243845" w:rsidR="005919CE" w:rsidRPr="00602549" w:rsidRDefault="005919CE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BFKdt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13E4BF4" w14:textId="3A31F65B" w:rsidR="005919CE" w:rsidRPr="00602549" w:rsidRDefault="005919CE" w:rsidP="005919CE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FKdt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DF4801F" w14:textId="77777777" w:rsidR="005919CE" w:rsidRPr="00602549" w:rsidRDefault="005919CE" w:rsidP="00AA4604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Sonstige</w:t>
            </w:r>
          </w:p>
        </w:tc>
      </w:tr>
      <w:tr w:rsidR="006E47CB" w:rsidRPr="00602549" w14:paraId="66022BF1" w14:textId="77777777" w:rsidTr="005919CE">
        <w:trPr>
          <w:trHeight w:val="300"/>
        </w:trPr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DFE19CE" w14:textId="67B24A35" w:rsidR="006E47CB" w:rsidRPr="00602549" w:rsidRDefault="00ED7B71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LSTB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830B313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hideMark/>
          </w:tcPr>
          <w:p w14:paraId="2F52C56E" w14:textId="161F6037" w:rsidR="006E47CB" w:rsidRPr="00602549" w:rsidRDefault="00ED7B71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S4</w:t>
            </w:r>
          </w:p>
        </w:tc>
        <w:tc>
          <w:tcPr>
            <w:tcW w:w="36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56CEB86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E943000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</w:tr>
      <w:tr w:rsidR="006E47CB" w:rsidRPr="00602549" w14:paraId="5FFF1104" w14:textId="77777777" w:rsidTr="005919CE">
        <w:trPr>
          <w:trHeight w:val="300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C5CA260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8CE3750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14:paraId="6A2CA40B" w14:textId="38FC04E8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</w:t>
            </w:r>
            <w:r w:rsidR="00ED7B7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14:paraId="4D9E2BBD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800C129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</w:tr>
      <w:tr w:rsidR="006E47CB" w:rsidRPr="00602549" w14:paraId="4A5A2784" w14:textId="77777777" w:rsidTr="005919CE">
        <w:trPr>
          <w:trHeight w:val="31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73CBF76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089F91E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14:paraId="5826D946" w14:textId="52E4C09E" w:rsidR="006E47CB" w:rsidRPr="00602549" w:rsidRDefault="00ED7B71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S6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shd w:val="clear" w:color="auto" w:fill="auto"/>
            <w:noWrap/>
            <w:hideMark/>
          </w:tcPr>
          <w:p w14:paraId="656A496A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98F526E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</w:tr>
      <w:tr w:rsidR="006E47CB" w:rsidRPr="00602549" w14:paraId="0F51032D" w14:textId="77777777" w:rsidTr="005919CE">
        <w:trPr>
          <w:trHeight w:val="31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14:paraId="7FAADFD2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59597891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</w:tcPr>
          <w:p w14:paraId="5873477D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VO</w:t>
            </w:r>
          </w:p>
        </w:tc>
        <w:tc>
          <w:tcPr>
            <w:tcW w:w="36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598A6711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2DA0DD28" w14:textId="77777777" w:rsidR="006E47CB" w:rsidRPr="00602549" w:rsidRDefault="006E47CB" w:rsidP="00AA460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</w:tr>
      <w:bookmarkEnd w:id="3"/>
    </w:tbl>
    <w:p w14:paraId="5491685D" w14:textId="77777777" w:rsidR="006E47CB" w:rsidRDefault="006E47CB" w:rsidP="006E47CB">
      <w:pPr>
        <w:tabs>
          <w:tab w:val="left" w:pos="6521"/>
        </w:tabs>
        <w:rPr>
          <w:lang w:val="de-AT"/>
        </w:rPr>
      </w:pPr>
    </w:p>
    <w:p w14:paraId="7BD9CEB9" w14:textId="038C4183" w:rsidR="00F63441" w:rsidRPr="0074489A" w:rsidRDefault="00D14627" w:rsidP="006E47CB">
      <w:pPr>
        <w:tabs>
          <w:tab w:val="left" w:pos="6521"/>
        </w:tabs>
        <w:rPr>
          <w:sz w:val="20"/>
          <w:highlight w:val="green"/>
          <w:u w:val="single"/>
        </w:rPr>
      </w:pPr>
      <w:r>
        <w:rPr>
          <w:lang w:val="de-AT"/>
        </w:rPr>
        <w:t>Version: 1.0</w:t>
      </w:r>
      <w:r w:rsidR="006E47CB">
        <w:rPr>
          <w:lang w:val="de-AT"/>
        </w:rPr>
        <w:t xml:space="preserve">                                                               </w:t>
      </w:r>
      <w:r w:rsidR="006E47CB">
        <w:rPr>
          <w:lang w:val="de-AT"/>
        </w:rPr>
        <w:tab/>
      </w:r>
      <w:r w:rsidR="006E47CB">
        <w:rPr>
          <w:lang w:val="de-AT"/>
        </w:rPr>
        <w:tab/>
        <w:t xml:space="preserve"> Veröffentlichung: 0</w:t>
      </w:r>
      <w:r w:rsidR="00271450">
        <w:rPr>
          <w:lang w:val="de-AT"/>
        </w:rPr>
        <w:t>2</w:t>
      </w:r>
      <w:r w:rsidR="006E47CB">
        <w:rPr>
          <w:lang w:val="de-AT"/>
        </w:rPr>
        <w:t>/202</w:t>
      </w:r>
      <w:r w:rsidR="00271450">
        <w:rPr>
          <w:lang w:val="de-AT"/>
        </w:rPr>
        <w:t>4</w:t>
      </w:r>
      <w:r w:rsidR="006E47CB">
        <w:rPr>
          <w:rFonts w:cs="Arial"/>
          <w:sz w:val="22"/>
          <w:szCs w:val="22"/>
        </w:rPr>
        <w:tab/>
      </w:r>
    </w:p>
    <w:sectPr w:rsidR="00F63441" w:rsidRPr="0074489A" w:rsidSect="009B72D4">
      <w:pgSz w:w="11907" w:h="16840" w:code="9"/>
      <w:pgMar w:top="567" w:right="425" w:bottom="142" w:left="1134" w:header="568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8CF2" w14:textId="77777777" w:rsidR="00B54CE0" w:rsidRDefault="00B54CE0">
      <w:r>
        <w:separator/>
      </w:r>
    </w:p>
  </w:endnote>
  <w:endnote w:type="continuationSeparator" w:id="0">
    <w:p w14:paraId="06D4EF7C" w14:textId="77777777" w:rsidR="00B54CE0" w:rsidRDefault="00B5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7DFC0" w14:textId="77777777" w:rsidR="00B54CE0" w:rsidRDefault="00B54CE0">
      <w:r>
        <w:separator/>
      </w:r>
    </w:p>
  </w:footnote>
  <w:footnote w:type="continuationSeparator" w:id="0">
    <w:p w14:paraId="11DC2230" w14:textId="77777777" w:rsidR="00B54CE0" w:rsidRDefault="00B5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0EC"/>
    <w:rsid w:val="0006500E"/>
    <w:rsid w:val="00071A93"/>
    <w:rsid w:val="0008549C"/>
    <w:rsid w:val="000C70D9"/>
    <w:rsid w:val="000E0E1F"/>
    <w:rsid w:val="000E747E"/>
    <w:rsid w:val="00102165"/>
    <w:rsid w:val="00127ECA"/>
    <w:rsid w:val="001358A0"/>
    <w:rsid w:val="00135AA3"/>
    <w:rsid w:val="0014225F"/>
    <w:rsid w:val="00144485"/>
    <w:rsid w:val="0016444B"/>
    <w:rsid w:val="001773AA"/>
    <w:rsid w:val="00182E9D"/>
    <w:rsid w:val="00187411"/>
    <w:rsid w:val="001C4AB7"/>
    <w:rsid w:val="001F27DB"/>
    <w:rsid w:val="002216E9"/>
    <w:rsid w:val="002320BC"/>
    <w:rsid w:val="0023586F"/>
    <w:rsid w:val="002434A2"/>
    <w:rsid w:val="00260596"/>
    <w:rsid w:val="00271450"/>
    <w:rsid w:val="002A72B0"/>
    <w:rsid w:val="002E21C6"/>
    <w:rsid w:val="002E6F00"/>
    <w:rsid w:val="00336E53"/>
    <w:rsid w:val="003606FF"/>
    <w:rsid w:val="00371243"/>
    <w:rsid w:val="0037388B"/>
    <w:rsid w:val="00384697"/>
    <w:rsid w:val="003907B3"/>
    <w:rsid w:val="003B04DC"/>
    <w:rsid w:val="003C47B3"/>
    <w:rsid w:val="003E1946"/>
    <w:rsid w:val="003E751F"/>
    <w:rsid w:val="00435478"/>
    <w:rsid w:val="00482330"/>
    <w:rsid w:val="00491CC9"/>
    <w:rsid w:val="004A1009"/>
    <w:rsid w:val="004A4396"/>
    <w:rsid w:val="004F772D"/>
    <w:rsid w:val="00524165"/>
    <w:rsid w:val="00527159"/>
    <w:rsid w:val="00540CA2"/>
    <w:rsid w:val="00570AAA"/>
    <w:rsid w:val="005919CE"/>
    <w:rsid w:val="0059703B"/>
    <w:rsid w:val="005B1CDD"/>
    <w:rsid w:val="00615A54"/>
    <w:rsid w:val="006336AA"/>
    <w:rsid w:val="00643995"/>
    <w:rsid w:val="006501A6"/>
    <w:rsid w:val="00657E1B"/>
    <w:rsid w:val="0067194A"/>
    <w:rsid w:val="00671A3D"/>
    <w:rsid w:val="006D166A"/>
    <w:rsid w:val="006E47CB"/>
    <w:rsid w:val="007346A3"/>
    <w:rsid w:val="00743821"/>
    <w:rsid w:val="0074489A"/>
    <w:rsid w:val="007448CC"/>
    <w:rsid w:val="00760AE2"/>
    <w:rsid w:val="007A3DAF"/>
    <w:rsid w:val="008136D9"/>
    <w:rsid w:val="008242FB"/>
    <w:rsid w:val="00857CD9"/>
    <w:rsid w:val="00862752"/>
    <w:rsid w:val="008E38F8"/>
    <w:rsid w:val="009323ED"/>
    <w:rsid w:val="009339BD"/>
    <w:rsid w:val="00944669"/>
    <w:rsid w:val="00966823"/>
    <w:rsid w:val="009864E8"/>
    <w:rsid w:val="009B72D4"/>
    <w:rsid w:val="009C0D0F"/>
    <w:rsid w:val="009F5041"/>
    <w:rsid w:val="00A0704F"/>
    <w:rsid w:val="00A5627D"/>
    <w:rsid w:val="00A63B04"/>
    <w:rsid w:val="00A66F00"/>
    <w:rsid w:val="00A7544B"/>
    <w:rsid w:val="00AC3FE3"/>
    <w:rsid w:val="00B05564"/>
    <w:rsid w:val="00B4285B"/>
    <w:rsid w:val="00B54CE0"/>
    <w:rsid w:val="00B55D62"/>
    <w:rsid w:val="00B82E96"/>
    <w:rsid w:val="00B8655A"/>
    <w:rsid w:val="00B8755C"/>
    <w:rsid w:val="00BA3FB3"/>
    <w:rsid w:val="00BE28CE"/>
    <w:rsid w:val="00BF6CF4"/>
    <w:rsid w:val="00C33225"/>
    <w:rsid w:val="00C42216"/>
    <w:rsid w:val="00C717E0"/>
    <w:rsid w:val="00CB58B4"/>
    <w:rsid w:val="00CC0081"/>
    <w:rsid w:val="00CD5670"/>
    <w:rsid w:val="00CD64F5"/>
    <w:rsid w:val="00CF7FC4"/>
    <w:rsid w:val="00D14627"/>
    <w:rsid w:val="00D170A1"/>
    <w:rsid w:val="00D42506"/>
    <w:rsid w:val="00D80984"/>
    <w:rsid w:val="00D83642"/>
    <w:rsid w:val="00D83934"/>
    <w:rsid w:val="00DE19C4"/>
    <w:rsid w:val="00DF1201"/>
    <w:rsid w:val="00DF51CC"/>
    <w:rsid w:val="00E11436"/>
    <w:rsid w:val="00E12A45"/>
    <w:rsid w:val="00E22A62"/>
    <w:rsid w:val="00E250EC"/>
    <w:rsid w:val="00E32871"/>
    <w:rsid w:val="00E47407"/>
    <w:rsid w:val="00E61CE3"/>
    <w:rsid w:val="00E73202"/>
    <w:rsid w:val="00E77C56"/>
    <w:rsid w:val="00E84887"/>
    <w:rsid w:val="00EB287F"/>
    <w:rsid w:val="00EB55B2"/>
    <w:rsid w:val="00ED7B71"/>
    <w:rsid w:val="00EE7875"/>
    <w:rsid w:val="00EF2E37"/>
    <w:rsid w:val="00F14522"/>
    <w:rsid w:val="00F23579"/>
    <w:rsid w:val="00F34BA7"/>
    <w:rsid w:val="00F46685"/>
    <w:rsid w:val="00F51092"/>
    <w:rsid w:val="00F63441"/>
    <w:rsid w:val="00FC4C89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9F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44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5041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rsid w:val="00EE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33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33225"/>
  </w:style>
  <w:style w:type="character" w:styleId="Hyperlink">
    <w:name w:val="Hyperlink"/>
    <w:uiPriority w:val="99"/>
    <w:unhideWhenUsed/>
    <w:rsid w:val="0037124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71243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rsid w:val="00B05564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U\PIC\Pichler%20Privat\Feuerwehr\AFK%20Daten\KHD%20und%20KHD%202-21\Feedback%20Formulare%20Update%202017\Formularkontrolle\&#220;bungs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65EA932080E41A06BD066F37CB499" ma:contentTypeVersion="2" ma:contentTypeDescription="Ein neues Dokument erstellen." ma:contentTypeScope="" ma:versionID="05844f80773c4034e4c36eb7971a7879">
  <xsd:schema xmlns:xsd="http://www.w3.org/2001/XMLSchema" xmlns:xs="http://www.w3.org/2001/XMLSchema" xmlns:p="http://schemas.microsoft.com/office/2006/metadata/properties" xmlns:ns2="da70bce0-e0dd-4339-9ca4-68a985fc9bb9" targetNamespace="http://schemas.microsoft.com/office/2006/metadata/properties" ma:root="true" ma:fieldsID="8943249670acad4832ce62ce6c19ae0a" ns2:_="">
    <xsd:import namespace="da70bce0-e0dd-4339-9ca4-68a985fc9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0bce0-e0dd-4339-9ca4-68a985fc9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52D1A-6935-4BDF-AFD1-391B057A3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6F3CC-F627-48AF-B19D-E9704FEED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E2753-866F-4554-8542-B5D77734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0bce0-e0dd-4339-9ca4-68a985fc9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Übungsbericht.dot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903</CharactersWithSpaces>
  <SharedDoc>false</SharedDoc>
  <HLinks>
    <vt:vector size="6" baseType="variant">
      <vt:variant>
        <vt:i4>8126476</vt:i4>
      </vt:variant>
      <vt:variant>
        <vt:i4>3</vt:i4>
      </vt:variant>
      <vt:variant>
        <vt:i4>0</vt:i4>
      </vt:variant>
      <vt:variant>
        <vt:i4>5</vt:i4>
      </vt:variant>
      <vt:variant>
        <vt:lpwstr>mailto:xy@feuerwehr.gv.at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creator>Bernhard Pichler</dc:creator>
  <cp:keywords>khd, übungsausschreibung, zugsübung, bereitschaftsübung, übung, ausschreibung,</cp:keywords>
  <cp:lastModifiedBy>Poly</cp:lastModifiedBy>
  <cp:revision>9</cp:revision>
  <cp:lastPrinted>2024-02-24T14:08:00Z</cp:lastPrinted>
  <dcterms:created xsi:type="dcterms:W3CDTF">2024-01-30T17:15:00Z</dcterms:created>
  <dcterms:modified xsi:type="dcterms:W3CDTF">2024-02-24T14:11:00Z</dcterms:modified>
</cp:coreProperties>
</file>