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034"/>
        <w:gridCol w:w="1417"/>
      </w:tblGrid>
      <w:tr w:rsidR="002635E1" w14:paraId="07AD25D1" w14:textId="77777777">
        <w:tc>
          <w:tcPr>
            <w:tcW w:w="14034" w:type="dxa"/>
            <w:shd w:val="clear" w:color="auto" w:fill="auto"/>
            <w:vAlign w:val="bottom"/>
          </w:tcPr>
          <w:p w14:paraId="017E1836" w14:textId="77777777" w:rsidR="002635E1" w:rsidRDefault="008715C2">
            <w:pP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</w:pPr>
            <w:bookmarkStart w:id="0" w:name="_Hlk131674036"/>
            <w: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  <w:t>Niederösterreichischer Landesfeuerwehrverband</w:t>
            </w:r>
          </w:p>
          <w:p w14:paraId="5D736EC9" w14:textId="691D093E" w:rsidR="002635E1" w:rsidRDefault="002635E1">
            <w:pPr>
              <w:rPr>
                <w:rFonts w:cs="Arial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06E0471" w14:textId="77777777" w:rsidR="002635E1" w:rsidRDefault="008715C2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B34DB84" wp14:editId="35D65F8C">
                  <wp:extent cx="723900" cy="723900"/>
                  <wp:effectExtent l="0" t="0" r="0" b="0"/>
                  <wp:docPr id="259" name="Bild 259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5E1" w14:paraId="78324990" w14:textId="77777777">
        <w:tc>
          <w:tcPr>
            <w:tcW w:w="15451" w:type="dxa"/>
            <w:gridSpan w:val="2"/>
            <w:shd w:val="clear" w:color="auto" w:fill="auto"/>
          </w:tcPr>
          <w:p w14:paraId="18907056" w14:textId="77777777" w:rsidR="002635E1" w:rsidRDefault="008715C2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1C5CCA" wp14:editId="6720B6E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115570</wp:posOffset>
                      </wp:positionV>
                      <wp:extent cx="9791700" cy="371475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3EC2D" w14:textId="77777777" w:rsidR="002635E1" w:rsidRDefault="008715C2">
                                  <w:pPr>
                                    <w:ind w:left="-142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lang w:val="it-IT"/>
                                    </w:rPr>
                                    <w:t>GESAMTMANNSCHAFTS- und FAHRZEUGMELDUNG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7C1C5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.4pt;margin-top:9.1pt;width:771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" stroked="f">
                      <v:textbox>
                        <w:txbxContent>
                          <w:p w14:paraId="7EE3EC2D" w14:textId="77777777" w:rsidR="002635E1" w:rsidRDefault="008715C2">
                            <w:pPr>
                              <w:ind w:left="-142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lang w:val="it-IT"/>
                              </w:rPr>
                              <w:t>GESAMTMANNSCHAFTS- und FAHRZEUGMELDUNG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15B021" wp14:editId="7412D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972312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3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765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  <w:bookmarkEnd w:id="0"/>
    </w:tbl>
    <w:p w14:paraId="3C3D0D9A" w14:textId="77777777" w:rsidR="002635E1" w:rsidRDefault="002635E1">
      <w:pPr>
        <w:jc w:val="both"/>
        <w:rPr>
          <w:sz w:val="16"/>
          <w:szCs w:val="16"/>
        </w:rPr>
      </w:pPr>
    </w:p>
    <w:p w14:paraId="0D3FA331" w14:textId="77777777" w:rsidR="002635E1" w:rsidRDefault="002635E1">
      <w:pPr>
        <w:jc w:val="both"/>
        <w:rPr>
          <w:sz w:val="16"/>
          <w:szCs w:val="16"/>
        </w:rPr>
      </w:pPr>
    </w:p>
    <w:p w14:paraId="5D6444E6" w14:textId="77777777" w:rsidR="002635E1" w:rsidRDefault="002635E1">
      <w:pPr>
        <w:jc w:val="both"/>
        <w:rPr>
          <w:sz w:val="16"/>
          <w:szCs w:val="16"/>
        </w:rPr>
      </w:pPr>
    </w:p>
    <w:p w14:paraId="6AB40AF0" w14:textId="77777777" w:rsidR="002635E1" w:rsidRDefault="002635E1">
      <w:pPr>
        <w:jc w:val="both"/>
        <w:rPr>
          <w:sz w:val="6"/>
          <w:szCs w:val="16"/>
        </w:rPr>
      </w:pPr>
    </w:p>
    <w:p w14:paraId="18147BCC" w14:textId="77777777" w:rsidR="002635E1" w:rsidRDefault="002635E1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58"/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341"/>
        <w:gridCol w:w="1203"/>
        <w:gridCol w:w="2398"/>
      </w:tblGrid>
      <w:tr w:rsidR="002635E1" w14:paraId="39422A8A" w14:textId="77777777" w:rsidTr="000B073F">
        <w:trPr>
          <w:trHeight w:val="407"/>
        </w:trPr>
        <w:tc>
          <w:tcPr>
            <w:tcW w:w="1696" w:type="dxa"/>
            <w:shd w:val="clear" w:color="auto" w:fill="auto"/>
          </w:tcPr>
          <w:p w14:paraId="64DDF615" w14:textId="3C781E04" w:rsidR="002635E1" w:rsidRDefault="008715C2" w:rsidP="000B073F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Einsatz</w:t>
            </w:r>
            <w:r w:rsidR="000B073F">
              <w:rPr>
                <w:szCs w:val="24"/>
              </w:rPr>
              <w:t>grund</w:t>
            </w:r>
            <w:r>
              <w:rPr>
                <w:szCs w:val="24"/>
              </w:rPr>
              <w:t>:</w:t>
            </w:r>
          </w:p>
        </w:tc>
        <w:tc>
          <w:tcPr>
            <w:tcW w:w="2341" w:type="dxa"/>
            <w:shd w:val="clear" w:color="auto" w:fill="auto"/>
          </w:tcPr>
          <w:p w14:paraId="32366D94" w14:textId="77081D3A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6D169A75" w14:textId="7C649568" w:rsidR="002635E1" w:rsidRDefault="008715C2" w:rsidP="000B073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0B073F">
              <w:rPr>
                <w:szCs w:val="24"/>
              </w:rPr>
              <w:t>G</w:t>
            </w:r>
            <w:r>
              <w:rPr>
                <w:szCs w:val="24"/>
              </w:rPr>
              <w:t>K</w:t>
            </w:r>
            <w:r w:rsidR="000B073F">
              <w:rPr>
                <w:szCs w:val="24"/>
              </w:rPr>
              <w:t>DT</w:t>
            </w:r>
            <w:r>
              <w:rPr>
                <w:szCs w:val="24"/>
              </w:rPr>
              <w:t>:</w:t>
            </w:r>
          </w:p>
        </w:tc>
        <w:tc>
          <w:tcPr>
            <w:tcW w:w="2398" w:type="dxa"/>
            <w:shd w:val="clear" w:color="auto" w:fill="auto"/>
          </w:tcPr>
          <w:p w14:paraId="17307697" w14:textId="0D5628E5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</w:tr>
      <w:tr w:rsidR="002635E1" w14:paraId="5DD5CB6D" w14:textId="77777777" w:rsidTr="000B073F">
        <w:trPr>
          <w:trHeight w:val="407"/>
        </w:trPr>
        <w:tc>
          <w:tcPr>
            <w:tcW w:w="1696" w:type="dxa"/>
            <w:shd w:val="clear" w:color="auto" w:fill="auto"/>
          </w:tcPr>
          <w:p w14:paraId="3A66C600" w14:textId="77777777" w:rsidR="002635E1" w:rsidRDefault="008715C2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Einsatzort:</w:t>
            </w:r>
          </w:p>
        </w:tc>
        <w:tc>
          <w:tcPr>
            <w:tcW w:w="2341" w:type="dxa"/>
            <w:shd w:val="clear" w:color="auto" w:fill="auto"/>
          </w:tcPr>
          <w:p w14:paraId="13C6CDFC" w14:textId="5FFAE512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4CD90A2C" w14:textId="77777777" w:rsidR="002635E1" w:rsidRDefault="008715C2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Mobil:</w:t>
            </w:r>
          </w:p>
        </w:tc>
        <w:tc>
          <w:tcPr>
            <w:tcW w:w="2398" w:type="dxa"/>
            <w:shd w:val="clear" w:color="auto" w:fill="auto"/>
          </w:tcPr>
          <w:p w14:paraId="3D681AB8" w14:textId="3D6B7F2E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</w:tr>
      <w:tr w:rsidR="002635E1" w14:paraId="672C760F" w14:textId="77777777" w:rsidTr="000B073F">
        <w:trPr>
          <w:trHeight w:val="407"/>
        </w:trPr>
        <w:tc>
          <w:tcPr>
            <w:tcW w:w="1696" w:type="dxa"/>
            <w:shd w:val="clear" w:color="auto" w:fill="auto"/>
          </w:tcPr>
          <w:p w14:paraId="6DE9F27B" w14:textId="77777777" w:rsidR="002635E1" w:rsidRDefault="008715C2">
            <w:pPr>
              <w:tabs>
                <w:tab w:val="left" w:pos="2025"/>
                <w:tab w:val="left" w:leader="underscore" w:pos="216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Einheit:</w:t>
            </w:r>
          </w:p>
        </w:tc>
        <w:tc>
          <w:tcPr>
            <w:tcW w:w="2341" w:type="dxa"/>
            <w:shd w:val="clear" w:color="auto" w:fill="auto"/>
          </w:tcPr>
          <w:p w14:paraId="43084960" w14:textId="3732C9D1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2FF3C8E9" w14:textId="77777777" w:rsidR="002635E1" w:rsidRDefault="008715C2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Mail:</w:t>
            </w:r>
          </w:p>
        </w:tc>
        <w:tc>
          <w:tcPr>
            <w:tcW w:w="2398" w:type="dxa"/>
            <w:shd w:val="clear" w:color="auto" w:fill="auto"/>
          </w:tcPr>
          <w:p w14:paraId="366F4EBD" w14:textId="32752E71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</w:tr>
      <w:tr w:rsidR="002635E1" w14:paraId="52176309" w14:textId="77777777" w:rsidTr="000B073F">
        <w:trPr>
          <w:trHeight w:val="411"/>
        </w:trPr>
        <w:tc>
          <w:tcPr>
            <w:tcW w:w="1696" w:type="dxa"/>
            <w:shd w:val="clear" w:color="auto" w:fill="auto"/>
          </w:tcPr>
          <w:p w14:paraId="2FBA0FA4" w14:textId="77777777" w:rsidR="002635E1" w:rsidRDefault="002635E1">
            <w:pPr>
              <w:tabs>
                <w:tab w:val="left" w:pos="2025"/>
                <w:tab w:val="left" w:leader="underscore" w:pos="2160"/>
                <w:tab w:val="left" w:leader="underscore" w:pos="10206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0FF6D987" w14:textId="77777777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rFonts w:cs="Arial"/>
                <w:szCs w:val="24"/>
                <w:highlight w:val="cyan"/>
              </w:rPr>
            </w:pPr>
          </w:p>
        </w:tc>
        <w:tc>
          <w:tcPr>
            <w:tcW w:w="1203" w:type="dxa"/>
            <w:shd w:val="clear" w:color="auto" w:fill="auto"/>
          </w:tcPr>
          <w:p w14:paraId="0C03C672" w14:textId="77777777" w:rsidR="002635E1" w:rsidRDefault="008715C2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Funk:</w:t>
            </w:r>
          </w:p>
        </w:tc>
        <w:tc>
          <w:tcPr>
            <w:tcW w:w="2398" w:type="dxa"/>
            <w:shd w:val="clear" w:color="auto" w:fill="auto"/>
          </w:tcPr>
          <w:p w14:paraId="07E0B1F3" w14:textId="548384E2" w:rsidR="002635E1" w:rsidRDefault="002635E1">
            <w:pPr>
              <w:tabs>
                <w:tab w:val="left" w:pos="2025"/>
                <w:tab w:val="left" w:leader="underscore" w:pos="7230"/>
                <w:tab w:val="left" w:leader="underscore" w:pos="10206"/>
              </w:tabs>
              <w:spacing w:line="360" w:lineRule="auto"/>
              <w:rPr>
                <w:rFonts w:cs="Arial"/>
                <w:szCs w:val="24"/>
                <w:highlight w:val="cyan"/>
              </w:rPr>
            </w:pPr>
          </w:p>
        </w:tc>
      </w:tr>
    </w:tbl>
    <w:p w14:paraId="663F2D1B" w14:textId="77777777" w:rsidR="002635E1" w:rsidRDefault="008715C2">
      <w:pPr>
        <w:ind w:left="567"/>
      </w:pPr>
      <w:r>
        <w:rPr>
          <w:sz w:val="40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0806B1">
        <w:rPr>
          <w:sz w:val="40"/>
        </w:rPr>
      </w:r>
      <w:r w:rsidR="000806B1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ab/>
      </w:r>
      <w:r>
        <w:rPr>
          <w:sz w:val="28"/>
          <w:szCs w:val="28"/>
        </w:rPr>
        <w:t>KHD</w:t>
      </w:r>
      <w:bookmarkStart w:id="1" w:name="_GoBack"/>
      <w:bookmarkEnd w:id="1"/>
    </w:p>
    <w:p w14:paraId="20B240AC" w14:textId="6C0E2E03" w:rsidR="002635E1" w:rsidRDefault="008715C2">
      <w:pPr>
        <w:ind w:left="567"/>
        <w:rPr>
          <w:rFonts w:cs="Arial"/>
          <w:szCs w:val="24"/>
          <w:highlight w:val="cyan"/>
        </w:rPr>
      </w:pPr>
      <w:r>
        <w:rPr>
          <w:sz w:val="40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0806B1">
        <w:rPr>
          <w:sz w:val="40"/>
        </w:rPr>
      </w:r>
      <w:r w:rsidR="000806B1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ab/>
      </w:r>
      <w:r>
        <w:rPr>
          <w:sz w:val="28"/>
          <w:szCs w:val="28"/>
        </w:rPr>
        <w:t xml:space="preserve">Sonderdienst </w:t>
      </w:r>
    </w:p>
    <w:p w14:paraId="7167D47B" w14:textId="19F87787" w:rsidR="002635E1" w:rsidRDefault="008715C2">
      <w:pPr>
        <w:ind w:left="567"/>
        <w:jc w:val="both"/>
        <w:rPr>
          <w:rFonts w:cs="Arial"/>
          <w:szCs w:val="24"/>
        </w:rPr>
      </w:pPr>
      <w:r>
        <w:rPr>
          <w:sz w:val="40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40"/>
        </w:rPr>
        <w:instrText xml:space="preserve"> FORMCHECKBOX </w:instrText>
      </w:r>
      <w:r w:rsidR="000806B1">
        <w:rPr>
          <w:sz w:val="40"/>
        </w:rPr>
      </w:r>
      <w:r w:rsidR="000806B1">
        <w:rPr>
          <w:sz w:val="40"/>
        </w:rPr>
        <w:fldChar w:fldCharType="separate"/>
      </w:r>
      <w:r>
        <w:rPr>
          <w:sz w:val="40"/>
        </w:rPr>
        <w:fldChar w:fldCharType="end"/>
      </w:r>
      <w:r>
        <w:rPr>
          <w:sz w:val="40"/>
        </w:rPr>
        <w:tab/>
      </w:r>
    </w:p>
    <w:p w14:paraId="374F7642" w14:textId="77777777" w:rsidR="002635E1" w:rsidRDefault="002635E1">
      <w:pPr>
        <w:ind w:left="567"/>
        <w:jc w:val="both"/>
        <w:rPr>
          <w:sz w:val="16"/>
          <w:szCs w:val="16"/>
        </w:rPr>
      </w:pPr>
    </w:p>
    <w:p w14:paraId="7E789A50" w14:textId="77777777" w:rsidR="002635E1" w:rsidRDefault="002635E1">
      <w:pPr>
        <w:jc w:val="both"/>
        <w:rPr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147"/>
        <w:tblW w:w="0" w:type="auto"/>
        <w:tblLook w:val="04A0" w:firstRow="1" w:lastRow="0" w:firstColumn="1" w:lastColumn="0" w:noHBand="0" w:noVBand="1"/>
      </w:tblPr>
      <w:tblGrid>
        <w:gridCol w:w="983"/>
        <w:gridCol w:w="2409"/>
        <w:gridCol w:w="1276"/>
        <w:gridCol w:w="1028"/>
        <w:gridCol w:w="1275"/>
        <w:gridCol w:w="701"/>
      </w:tblGrid>
      <w:tr w:rsidR="002635E1" w14:paraId="6A2B230D" w14:textId="77777777">
        <w:tc>
          <w:tcPr>
            <w:tcW w:w="983" w:type="dxa"/>
            <w:vAlign w:val="center"/>
          </w:tcPr>
          <w:p w14:paraId="73C4F52E" w14:textId="77777777" w:rsidR="002635E1" w:rsidRDefault="008715C2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AN:</w:t>
            </w:r>
          </w:p>
        </w:tc>
        <w:tc>
          <w:tcPr>
            <w:tcW w:w="2409" w:type="dxa"/>
            <w:vAlign w:val="center"/>
          </w:tcPr>
          <w:p w14:paraId="65FEEB4E" w14:textId="56B3B8DE" w:rsidR="002635E1" w:rsidRDefault="002635E1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276" w:type="dxa"/>
            <w:vAlign w:val="center"/>
          </w:tcPr>
          <w:p w14:paraId="7F960A71" w14:textId="77777777" w:rsidR="002635E1" w:rsidRDefault="008715C2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Datum:</w:t>
            </w:r>
          </w:p>
        </w:tc>
        <w:tc>
          <w:tcPr>
            <w:tcW w:w="1028" w:type="dxa"/>
            <w:vAlign w:val="center"/>
          </w:tcPr>
          <w:p w14:paraId="3A1B7B99" w14:textId="05A5E647" w:rsidR="002635E1" w:rsidRDefault="002635E1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275" w:type="dxa"/>
            <w:vAlign w:val="center"/>
          </w:tcPr>
          <w:p w14:paraId="4B6181CF" w14:textId="77777777" w:rsidR="002635E1" w:rsidRDefault="008715C2">
            <w:pPr>
              <w:ind w:left="115" w:right="-234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Ein-Nr.</w:t>
            </w:r>
          </w:p>
        </w:tc>
        <w:tc>
          <w:tcPr>
            <w:tcW w:w="701" w:type="dxa"/>
            <w:vAlign w:val="center"/>
          </w:tcPr>
          <w:p w14:paraId="76BDCB3F" w14:textId="548DB827" w:rsidR="002635E1" w:rsidRDefault="002635E1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tr w:rsidR="002635E1" w14:paraId="178BC008" w14:textId="77777777">
        <w:tc>
          <w:tcPr>
            <w:tcW w:w="983" w:type="dxa"/>
            <w:vAlign w:val="center"/>
          </w:tcPr>
          <w:p w14:paraId="13EC8A9C" w14:textId="77777777" w:rsidR="002635E1" w:rsidRDefault="008715C2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VON:</w:t>
            </w:r>
          </w:p>
        </w:tc>
        <w:tc>
          <w:tcPr>
            <w:tcW w:w="2409" w:type="dxa"/>
            <w:vAlign w:val="center"/>
          </w:tcPr>
          <w:p w14:paraId="748E30D3" w14:textId="6F34C698" w:rsidR="002635E1" w:rsidRDefault="002635E1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276" w:type="dxa"/>
            <w:vAlign w:val="center"/>
          </w:tcPr>
          <w:p w14:paraId="0DF40AA9" w14:textId="77777777" w:rsidR="002635E1" w:rsidRDefault="008715C2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Uhrzeit:</w:t>
            </w:r>
          </w:p>
        </w:tc>
        <w:tc>
          <w:tcPr>
            <w:tcW w:w="1028" w:type="dxa"/>
            <w:vAlign w:val="center"/>
          </w:tcPr>
          <w:p w14:paraId="6649C08C" w14:textId="487FF05C" w:rsidR="002635E1" w:rsidRDefault="002635E1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275" w:type="dxa"/>
            <w:vAlign w:val="center"/>
          </w:tcPr>
          <w:p w14:paraId="366C9BD1" w14:textId="77777777" w:rsidR="002635E1" w:rsidRDefault="008715C2">
            <w:pPr>
              <w:ind w:left="11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Aus-Nr.</w:t>
            </w:r>
          </w:p>
        </w:tc>
        <w:tc>
          <w:tcPr>
            <w:tcW w:w="701" w:type="dxa"/>
            <w:vAlign w:val="center"/>
          </w:tcPr>
          <w:p w14:paraId="7FA27C69" w14:textId="5BDE9924" w:rsidR="002635E1" w:rsidRDefault="002635E1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</w:tbl>
    <w:tbl>
      <w:tblPr>
        <w:tblW w:w="153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5"/>
        <w:gridCol w:w="686"/>
        <w:gridCol w:w="56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55900" w14:paraId="15B46C87" w14:textId="77777777">
        <w:trPr>
          <w:cantSplit/>
          <w:trHeight w:val="175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BE5B" w14:textId="77777777" w:rsidR="00255900" w:rsidRDefault="00255900" w:rsidP="00255900">
            <w:pPr>
              <w:jc w:val="center"/>
              <w:rPr>
                <w:b/>
                <w:szCs w:val="24"/>
              </w:rPr>
            </w:pPr>
          </w:p>
          <w:p w14:paraId="6C5DA5E3" w14:textId="77777777" w:rsidR="00255900" w:rsidRDefault="00255900" w:rsidP="00255900">
            <w:pPr>
              <w:jc w:val="center"/>
              <w:rPr>
                <w:b/>
                <w:szCs w:val="24"/>
              </w:rPr>
            </w:pPr>
          </w:p>
          <w:p w14:paraId="5FB1E6D4" w14:textId="77777777" w:rsidR="00255900" w:rsidRDefault="00255900" w:rsidP="002559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Eingesetzte</w:t>
            </w:r>
            <w:r>
              <w:rPr>
                <w:b/>
                <w:szCs w:val="24"/>
              </w:rPr>
              <w:br/>
              <w:t>Kräfte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6F14C79" w14:textId="77777777" w:rsidR="00255900" w:rsidRDefault="00255900" w:rsidP="00255900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Mannschaft </w:t>
            </w:r>
            <w:r>
              <w:rPr>
                <w:b/>
                <w:szCs w:val="24"/>
              </w:rPr>
              <w:br/>
              <w:t>Gesamt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20FA8A8" w14:textId="77777777" w:rsidR="00255900" w:rsidRDefault="00255900" w:rsidP="00255900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Fahrzeuge Gesamt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DC601AF" w14:textId="781FA648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KDOF, ELF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03B6972" w14:textId="1D8CB615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MTF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2491036" w14:textId="6CF7EC49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HLF1 (KLF, LF,…)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7FF9A46" w14:textId="7E309095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HLF1W (KLFW)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3CE1AD0" w14:textId="2827A77B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HLF2 (RLF, TLF)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4E77DEB" w14:textId="1450DD32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HLF3 (TLF)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FD690D6" w14:textId="7D4293E3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HLF4 (GTLF)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57F543B" w14:textId="7E306BAA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HLF4U (ULF)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0CF4A41" w14:textId="229F50DF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WLFA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B606BF8" w14:textId="54EE3515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WLFAK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D1AC017" w14:textId="517737B3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VF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64818A1" w14:textId="65A0BC65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VRF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6E5D65D" w14:textId="1159A68A" w:rsidR="00255900" w:rsidRDefault="00255900" w:rsidP="000B073F">
            <w:pPr>
              <w:rPr>
                <w:sz w:val="20"/>
              </w:rPr>
            </w:pPr>
            <w:r>
              <w:rPr>
                <w:sz w:val="20"/>
              </w:rPr>
              <w:t xml:space="preserve"> DLK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A5DB3FB" w14:textId="42221AA9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T</w:t>
            </w:r>
            <w:r w:rsidR="000B073F">
              <w:rPr>
                <w:sz w:val="20"/>
              </w:rPr>
              <w:t>M</w:t>
            </w:r>
            <w:r>
              <w:rPr>
                <w:sz w:val="20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7CE8A50" w14:textId="211DCA7F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HLF2-WB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99CE8A5" w14:textId="0EEE300C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VF-WB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395C3A7" w14:textId="645FDBA7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SOF (QUAD)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37FC2F9" w14:textId="5FFE2ECE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WLA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767941D" w14:textId="35567365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ALF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A9E537" w14:textId="014EABD1" w:rsidR="00255900" w:rsidRDefault="00255900" w:rsidP="000B07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B073F">
              <w:rPr>
                <w:sz w:val="20"/>
              </w:rPr>
              <w:t>S</w:t>
            </w:r>
            <w:r>
              <w:rPr>
                <w:sz w:val="20"/>
              </w:rPr>
              <w:t>S</w:t>
            </w:r>
            <w:r w:rsidR="000B073F">
              <w:rPr>
                <w:sz w:val="20"/>
              </w:rPr>
              <w:t>T</w:t>
            </w:r>
            <w:r>
              <w:rPr>
                <w:sz w:val="20"/>
              </w:rPr>
              <w:t>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FCB5029" w14:textId="1DCE3AD2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WSF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5CF255C" w14:textId="0BB349C2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STROMA 150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6D92CFC" w14:textId="7821452E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STROMA 400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49FB555" w14:textId="2F67EE46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STROMA 500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DFC6C66" w14:textId="412CB0F2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SPA 200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D75BD3" w14:textId="6A8D129F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SPA 900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BEA6E2A" w14:textId="41104E61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TL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B912A28" w14:textId="77777777" w:rsidR="00255900" w:rsidRDefault="00255900" w:rsidP="00255900">
            <w:pPr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B0B25C3" w14:textId="77777777" w:rsidR="00255900" w:rsidRDefault="00255900" w:rsidP="002559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55900" w14:paraId="6F3D5D91" w14:textId="77777777">
        <w:trPr>
          <w:trHeight w:val="28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43D8" w14:textId="77777777" w:rsidR="00255900" w:rsidRDefault="00255900" w:rsidP="002559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Örtliche FW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964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EF57" w14:textId="77777777" w:rsidR="00255900" w:rsidRDefault="00255900" w:rsidP="00255900">
            <w:pPr>
              <w:jc w:val="center"/>
              <w:rPr>
                <w:b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DCB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E32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144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C73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A5C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B05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F80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4EF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960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4FC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58D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F7E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99C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563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FC7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0B5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E59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BBA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E1C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E05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CB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16D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952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3C8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C91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1EF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D38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F44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639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</w:tr>
      <w:tr w:rsidR="00255900" w14:paraId="074BC369" w14:textId="77777777">
        <w:trPr>
          <w:trHeight w:val="28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7438" w14:textId="77777777" w:rsidR="00255900" w:rsidRDefault="00255900" w:rsidP="002559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Einsatzleitung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5B9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822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F06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4CA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579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5EC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C13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B0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2DC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E3C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949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9D4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5AE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382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05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FB3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C35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AE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43A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D9D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98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109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43C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327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895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E2D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2A7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F0F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779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AEB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C54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</w:tr>
      <w:tr w:rsidR="00255900" w14:paraId="3036F58B" w14:textId="77777777">
        <w:trPr>
          <w:trHeight w:val="28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4760" w14:textId="77777777" w:rsidR="00255900" w:rsidRDefault="00255900" w:rsidP="002559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KHD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22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859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023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256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00B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4E1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55E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ED7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BB6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883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49D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104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1C2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D2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F59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287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C31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ED8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29A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E9E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DF0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A0C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E9C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990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B4C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0D3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9F1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2FD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E45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591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B2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</w:tr>
      <w:tr w:rsidR="00255900" w14:paraId="49E373A1" w14:textId="77777777">
        <w:trPr>
          <w:trHeight w:val="28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A632" w14:textId="47C7FC08" w:rsidR="00255900" w:rsidRDefault="00255900" w:rsidP="00CF5DC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Sonderdienst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97B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3EB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9F8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6AE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A40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ED1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AD4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446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D5F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8A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5B7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C84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9EB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B88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226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CF7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BA4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1CC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4EA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D56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89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A50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5A3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7A7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37E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028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845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8C8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A98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A11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BAE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</w:tr>
      <w:tr w:rsidR="00255900" w14:paraId="43E7EF1C" w14:textId="77777777">
        <w:trPr>
          <w:trHeight w:val="28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D269" w14:textId="77777777" w:rsidR="00255900" w:rsidRDefault="00255900" w:rsidP="002559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bookmarkStart w:id="2" w:name="_Hlk126774489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E7B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AAE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107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C06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367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4CA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5A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AC3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CD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8D4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AFF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20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BBC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7AB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B73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9E2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1A3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58B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43A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DE6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C7E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467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94B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789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D8F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ABE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24D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CF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65E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BDE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649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</w:tr>
      <w:bookmarkEnd w:id="2"/>
      <w:tr w:rsidR="00255900" w14:paraId="13527534" w14:textId="77777777">
        <w:trPr>
          <w:trHeight w:val="28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D63F" w14:textId="77777777" w:rsidR="00255900" w:rsidRDefault="00255900" w:rsidP="002559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F6E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780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46E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26F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AB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6D8B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3D8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F0D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DDB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D138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2CC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907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D78E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3FB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6D9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AAA5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5AB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62C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DBB1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D5E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5554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7EFC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72F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83D0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95BD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189A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9479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DF92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006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018F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B173" w14:textId="77777777" w:rsidR="00255900" w:rsidRDefault="00255900" w:rsidP="00255900">
            <w:pPr>
              <w:jc w:val="center"/>
              <w:rPr>
                <w:highlight w:val="cyan"/>
              </w:rPr>
            </w:pPr>
          </w:p>
        </w:tc>
      </w:tr>
      <w:tr w:rsidR="00255900" w14:paraId="518F4AD1" w14:textId="77777777">
        <w:trPr>
          <w:trHeight w:val="283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D66F8FF" w14:textId="77777777" w:rsidR="00255900" w:rsidRDefault="00255900" w:rsidP="002559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Summe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26B35D0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5FC4AF8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D50733" w14:textId="77777777" w:rsidR="00255900" w:rsidRDefault="00255900" w:rsidP="00255900">
            <w:pPr>
              <w:jc w:val="center"/>
              <w:rPr>
                <w:bCs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1A27" w14:textId="77777777" w:rsidR="00255900" w:rsidRDefault="00255900" w:rsidP="00255900">
            <w:pPr>
              <w:jc w:val="center"/>
              <w:rPr>
                <w:bCs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0FED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D50F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71C0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894D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B71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B7EF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030C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B82D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935D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466D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B629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8AE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59BB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1B3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86E7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34D0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1B27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904B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6105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B324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3A00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0E9C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2CD8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40D2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96C6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05A5" w14:textId="77777777" w:rsidR="00255900" w:rsidRDefault="00255900" w:rsidP="00255900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4B00" w14:textId="77777777" w:rsidR="00255900" w:rsidRDefault="00255900" w:rsidP="00255900">
            <w:pPr>
              <w:jc w:val="center"/>
              <w:rPr>
                <w:b/>
              </w:rPr>
            </w:pPr>
          </w:p>
        </w:tc>
      </w:tr>
    </w:tbl>
    <w:p w14:paraId="01360BAC" w14:textId="6B3CD62A" w:rsidR="002635E1" w:rsidRDefault="000B073F">
      <w:pPr>
        <w:tabs>
          <w:tab w:val="left" w:pos="6521"/>
        </w:tabs>
        <w:rPr>
          <w:rFonts w:cs="Arial"/>
          <w:sz w:val="14"/>
          <w:szCs w:val="24"/>
        </w:rPr>
      </w:pPr>
      <w:r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E6F5DC" wp14:editId="17F1032B">
                <wp:simplePos x="0" y="0"/>
                <wp:positionH relativeFrom="margin">
                  <wp:align>right</wp:align>
                </wp:positionH>
                <wp:positionV relativeFrom="paragraph">
                  <wp:posOffset>856615</wp:posOffset>
                </wp:positionV>
                <wp:extent cx="1990090" cy="6667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F0AD8" w14:textId="77777777" w:rsidR="002635E1" w:rsidRDefault="008715C2">
                            <w:pPr>
                              <w:tabs>
                                <w:tab w:val="left" w:pos="652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</w:p>
                          <w:p w14:paraId="0E2FDB36" w14:textId="77777777" w:rsidR="002635E1" w:rsidRDefault="008715C2">
                            <w:pPr>
                              <w:tabs>
                                <w:tab w:val="left" w:pos="6521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Unterschrift</w:t>
                            </w:r>
                          </w:p>
                          <w:p w14:paraId="5CF958D1" w14:textId="5E1CA183" w:rsidR="002635E1" w:rsidRDefault="002635E1">
                            <w:pPr>
                              <w:tabs>
                                <w:tab w:val="left" w:pos="6521"/>
                                <w:tab w:val="left" w:pos="7088"/>
                              </w:tabs>
                              <w:rPr>
                                <w:rFonts w:cs="Arial"/>
                                <w:szCs w:val="24"/>
                                <w:highlight w:val="cyan"/>
                              </w:rPr>
                            </w:pPr>
                          </w:p>
                          <w:p w14:paraId="64D13E96" w14:textId="77777777" w:rsidR="002635E1" w:rsidRDefault="00263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5pt;margin-top:67.45pt;width:156.7pt;height:52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QphgIAABY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" stroked="f">
                <v:textbox>
                  <w:txbxContent>
                    <w:p w14:paraId="395F0AD8" w14:textId="77777777" w:rsidR="002635E1" w:rsidRDefault="008715C2">
                      <w:pPr>
                        <w:tabs>
                          <w:tab w:val="left" w:pos="6521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........................................</w:t>
                      </w:r>
                    </w:p>
                    <w:p w14:paraId="0E2FDB36" w14:textId="77777777" w:rsidR="002635E1" w:rsidRDefault="008715C2">
                      <w:pPr>
                        <w:tabs>
                          <w:tab w:val="left" w:pos="6521"/>
                        </w:tabs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Unterschrift</w:t>
                      </w:r>
                    </w:p>
                    <w:p w14:paraId="5CF958D1" w14:textId="5E1CA183" w:rsidR="002635E1" w:rsidRDefault="002635E1">
                      <w:pPr>
                        <w:tabs>
                          <w:tab w:val="left" w:pos="6521"/>
                          <w:tab w:val="left" w:pos="7088"/>
                        </w:tabs>
                        <w:rPr>
                          <w:rFonts w:cs="Arial"/>
                          <w:szCs w:val="24"/>
                          <w:highlight w:val="cyan"/>
                        </w:rPr>
                      </w:pPr>
                    </w:p>
                    <w:p w14:paraId="64D13E96" w14:textId="77777777" w:rsidR="002635E1" w:rsidRDefault="002635E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0DE507" wp14:editId="7C29AD82">
                <wp:simplePos x="0" y="0"/>
                <wp:positionH relativeFrom="column">
                  <wp:posOffset>3257550</wp:posOffset>
                </wp:positionH>
                <wp:positionV relativeFrom="paragraph">
                  <wp:posOffset>46990</wp:posOffset>
                </wp:positionV>
                <wp:extent cx="6334125" cy="657225"/>
                <wp:effectExtent l="0" t="0" r="952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639F8" w14:textId="44033994" w:rsidR="000B073F" w:rsidRDefault="000B073F" w:rsidP="000B073F">
                            <w:pPr>
                              <w:rPr>
                                <w:rFonts w:cs="Arial"/>
                                <w:szCs w:val="24"/>
                                <w:highlight w:val="cyan"/>
                              </w:rPr>
                            </w:pPr>
                            <w:r>
                              <w:t>Der Zugskommandant übergibt diese Meldung an Einsatzleiter / Einsatzleitung beim Ei</w:t>
                            </w:r>
                            <w:r>
                              <w:t>n</w:t>
                            </w:r>
                            <w:r>
                              <w:t>treffen im Sammelraum oder am Einsatzort</w:t>
                            </w:r>
                          </w:p>
                          <w:p w14:paraId="7CEAA90B" w14:textId="77777777" w:rsidR="000B073F" w:rsidRDefault="000B0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0DE507" id="_x0000_s1028" type="#_x0000_t202" style="position:absolute;margin-left:256.5pt;margin-top:3.7pt;width:498.75pt;height:5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3VhA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" stroked="f">
                <v:textbox>
                  <w:txbxContent>
                    <w:p w14:paraId="0F0639F8" w14:textId="44033994" w:rsidR="000B073F" w:rsidRDefault="000B073F" w:rsidP="000B073F">
                      <w:pPr>
                        <w:rPr>
                          <w:rFonts w:cs="Arial"/>
                          <w:szCs w:val="24"/>
                          <w:highlight w:val="cyan"/>
                        </w:rPr>
                      </w:pPr>
                      <w:r>
                        <w:t xml:space="preserve">Der </w:t>
                      </w:r>
                      <w:r>
                        <w:t>Zugs</w:t>
                      </w:r>
                      <w:r>
                        <w:t xml:space="preserve">kommandant übergibt diese Meldung an </w:t>
                      </w:r>
                      <w:r>
                        <w:t xml:space="preserve">Einsatzleiter / Einsatzleitung </w:t>
                      </w:r>
                      <w:r>
                        <w:t>beim Eintreffen im Sammelraum oder am Einsatzort</w:t>
                      </w:r>
                    </w:p>
                    <w:p w14:paraId="7CEAA90B" w14:textId="77777777" w:rsidR="000B073F" w:rsidRDefault="000B073F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8"/>
        <w:gridCol w:w="567"/>
        <w:gridCol w:w="681"/>
        <w:gridCol w:w="365"/>
        <w:gridCol w:w="2410"/>
      </w:tblGrid>
      <w:tr w:rsidR="00255900" w:rsidRPr="00602549" w14:paraId="368917EB" w14:textId="77777777" w:rsidTr="009D07B4">
        <w:trPr>
          <w:trHeight w:val="315"/>
        </w:trPr>
        <w:tc>
          <w:tcPr>
            <w:tcW w:w="51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644B4453" w14:textId="0AA26DAE" w:rsidR="00255900" w:rsidRPr="00D4483E" w:rsidRDefault="00255900" w:rsidP="009D07B4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3" w:name="_Hlk157534608"/>
            <w:r w:rsidRPr="00D4483E">
              <w:rPr>
                <w:rFonts w:cs="Arial"/>
                <w:b/>
                <w:bCs/>
                <w:sz w:val="22"/>
                <w:szCs w:val="22"/>
              </w:rPr>
              <w:t>Verteiler</w:t>
            </w:r>
            <w:r w:rsidR="00175204">
              <w:rPr>
                <w:rFonts w:cs="Arial"/>
                <w:b/>
                <w:bCs/>
                <w:sz w:val="22"/>
                <w:szCs w:val="22"/>
              </w:rPr>
              <w:t xml:space="preserve"> (LFÜST, BFÜST)</w:t>
            </w:r>
          </w:p>
        </w:tc>
      </w:tr>
      <w:tr w:rsidR="00255900" w:rsidRPr="00602549" w14:paraId="6F900EC7" w14:textId="77777777" w:rsidTr="009D07B4">
        <w:trPr>
          <w:trHeight w:val="227"/>
        </w:trPr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noWrap/>
            <w:hideMark/>
          </w:tcPr>
          <w:p w14:paraId="44675E33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602549">
              <w:rPr>
                <w:rFonts w:cs="Arial"/>
                <w:sz w:val="22"/>
                <w:szCs w:val="22"/>
              </w:rPr>
              <w:t>LFK</w:t>
            </w:r>
            <w:r>
              <w:rPr>
                <w:rFonts w:cs="Arial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14:paraId="4C959D79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BFKdt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2C707B8" w14:textId="77777777" w:rsidR="00255900" w:rsidRPr="00602549" w:rsidRDefault="00255900" w:rsidP="009D07B4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FKdt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14:paraId="487FF2BD" w14:textId="77777777" w:rsidR="00255900" w:rsidRPr="00602549" w:rsidRDefault="00255900" w:rsidP="009D07B4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Sonstige</w:t>
            </w:r>
          </w:p>
        </w:tc>
      </w:tr>
      <w:tr w:rsidR="00255900" w:rsidRPr="00602549" w14:paraId="54F4C235" w14:textId="77777777" w:rsidTr="009D07B4">
        <w:trPr>
          <w:trHeight w:val="300"/>
        </w:trPr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493EB7F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LSTB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14:paraId="39BE1CB6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14:paraId="4D604716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S4</w:t>
            </w:r>
          </w:p>
        </w:tc>
        <w:tc>
          <w:tcPr>
            <w:tcW w:w="365" w:type="dxa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14:paraId="0193F016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14:paraId="236E2E59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</w:tr>
      <w:tr w:rsidR="00255900" w:rsidRPr="00602549" w14:paraId="36B5AADC" w14:textId="77777777" w:rsidTr="009D07B4">
        <w:trPr>
          <w:trHeight w:val="300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CCB413C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14:paraId="2C927204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14:paraId="092CC76B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14:paraId="15EAFDAF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14:paraId="7312E3AF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</w:tr>
      <w:tr w:rsidR="00255900" w:rsidRPr="00602549" w14:paraId="19C74FF6" w14:textId="77777777" w:rsidTr="009D07B4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2687E2E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14:paraId="2DBD96C2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14:paraId="5D4D679E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S6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14:paraId="7D8CFBC0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14:paraId="24A2EF69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 </w:t>
            </w:r>
          </w:p>
        </w:tc>
      </w:tr>
      <w:tr w:rsidR="00255900" w:rsidRPr="00602549" w14:paraId="7B725543" w14:textId="77777777" w:rsidTr="009D07B4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</w:tcPr>
          <w:p w14:paraId="0E53486B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C0DDF41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24" w:space="0" w:color="auto"/>
              <w:bottom w:val="single" w:sz="24" w:space="0" w:color="auto"/>
            </w:tcBorders>
            <w:noWrap/>
          </w:tcPr>
          <w:p w14:paraId="2B3A84CD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602549">
              <w:rPr>
                <w:rFonts w:cs="Arial"/>
                <w:sz w:val="22"/>
                <w:szCs w:val="22"/>
              </w:rPr>
              <w:t>VO</w:t>
            </w:r>
          </w:p>
        </w:tc>
        <w:tc>
          <w:tcPr>
            <w:tcW w:w="365" w:type="dxa"/>
            <w:tcBorders>
              <w:bottom w:val="single" w:sz="24" w:space="0" w:color="auto"/>
              <w:right w:val="single" w:sz="24" w:space="0" w:color="auto"/>
            </w:tcBorders>
            <w:noWrap/>
          </w:tcPr>
          <w:p w14:paraId="7F056B2F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DEDEB8E" w14:textId="77777777" w:rsidR="00255900" w:rsidRPr="00602549" w:rsidRDefault="00255900" w:rsidP="009D07B4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</w:tr>
    </w:tbl>
    <w:bookmarkEnd w:id="3"/>
    <w:p w14:paraId="4EDFCFD4" w14:textId="31D2F8D5" w:rsidR="002635E1" w:rsidRDefault="008715C2">
      <w:pPr>
        <w:tabs>
          <w:tab w:val="left" w:pos="6521"/>
        </w:tabs>
        <w:rPr>
          <w:rFonts w:cs="Arial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E12A62" wp14:editId="51527E5C">
                <wp:simplePos x="0" y="0"/>
                <wp:positionH relativeFrom="margin">
                  <wp:posOffset>-76200</wp:posOffset>
                </wp:positionH>
                <wp:positionV relativeFrom="paragraph">
                  <wp:posOffset>48895</wp:posOffset>
                </wp:positionV>
                <wp:extent cx="2324100" cy="140462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DDA6" w14:textId="72DDDDD3" w:rsidR="008715C2" w:rsidRDefault="008715C2" w:rsidP="008715C2">
                            <w:r>
                              <w:rPr>
                                <w:sz w:val="18"/>
                                <w:lang w:val="de-AT"/>
                              </w:rPr>
                              <w:t>V</w:t>
                            </w:r>
                            <w:r w:rsidR="00A601D6">
                              <w:rPr>
                                <w:sz w:val="18"/>
                                <w:lang w:val="de-AT"/>
                              </w:rPr>
                              <w:t>ersion: 1.0</w:t>
                            </w:r>
                            <w:r>
                              <w:rPr>
                                <w:sz w:val="18"/>
                                <w:lang w:val="de-AT"/>
                              </w:rPr>
                              <w:t>, Veröffentlichung: 02/2024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-6pt;margin-top:3.85pt;width:183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" stroked="f">
                <v:textbox style="mso-fit-shape-to-text:t">
                  <w:txbxContent>
                    <w:p w14:paraId="4223DDA6" w14:textId="72DDDDD3" w:rsidR="008715C2" w:rsidRDefault="008715C2" w:rsidP="008715C2">
                      <w:r>
                        <w:rPr>
                          <w:sz w:val="18"/>
                          <w:lang w:val="de-AT"/>
                        </w:rPr>
                        <w:t>V</w:t>
                      </w:r>
                      <w:r w:rsidR="00A601D6">
                        <w:rPr>
                          <w:sz w:val="18"/>
                          <w:lang w:val="de-AT"/>
                        </w:rPr>
                        <w:t>ersion: 1.0</w:t>
                      </w:r>
                      <w:r>
                        <w:rPr>
                          <w:sz w:val="18"/>
                          <w:lang w:val="de-AT"/>
                        </w:rPr>
                        <w:t>, Veröffentlichung: 02/2024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5E1">
      <w:headerReference w:type="default" r:id="rId12"/>
      <w:type w:val="continuous"/>
      <w:pgSz w:w="16840" w:h="11907" w:orient="landscape" w:code="9"/>
      <w:pgMar w:top="720" w:right="720" w:bottom="720" w:left="720" w:header="142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8503" w14:textId="77777777" w:rsidR="000806B1" w:rsidRDefault="000806B1">
      <w:r>
        <w:separator/>
      </w:r>
    </w:p>
  </w:endnote>
  <w:endnote w:type="continuationSeparator" w:id="0">
    <w:p w14:paraId="5E5C0BDB" w14:textId="77777777" w:rsidR="000806B1" w:rsidRDefault="0008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C11E7" w14:textId="77777777" w:rsidR="000806B1" w:rsidRDefault="000806B1">
      <w:r>
        <w:separator/>
      </w:r>
    </w:p>
  </w:footnote>
  <w:footnote w:type="continuationSeparator" w:id="0">
    <w:p w14:paraId="363F771D" w14:textId="77777777" w:rsidR="000806B1" w:rsidRDefault="0008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78C30" w14:textId="77777777" w:rsidR="002635E1" w:rsidRDefault="002635E1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  <w:p w14:paraId="6339D43F" w14:textId="77777777" w:rsidR="002635E1" w:rsidRDefault="002635E1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  <w:p w14:paraId="3C905851" w14:textId="77777777" w:rsidR="002635E1" w:rsidRDefault="002635E1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  <w:p w14:paraId="0898F6B1" w14:textId="77777777" w:rsidR="002635E1" w:rsidRDefault="002635E1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  <w:p w14:paraId="6F3CA0EA" w14:textId="77777777" w:rsidR="002635E1" w:rsidRDefault="002635E1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  <w:p w14:paraId="03F62F31" w14:textId="77777777" w:rsidR="002635E1" w:rsidRDefault="002635E1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1"/>
    <w:rsid w:val="000806B1"/>
    <w:rsid w:val="000B073F"/>
    <w:rsid w:val="00175204"/>
    <w:rsid w:val="001B034F"/>
    <w:rsid w:val="00255900"/>
    <w:rsid w:val="002635E1"/>
    <w:rsid w:val="002D6369"/>
    <w:rsid w:val="006F3404"/>
    <w:rsid w:val="008715C2"/>
    <w:rsid w:val="00A601D6"/>
    <w:rsid w:val="00AB25B0"/>
    <w:rsid w:val="00CF5DCA"/>
    <w:rsid w:val="00F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3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hSpace="141" w:wrap="notBeside" w:vAnchor="text" w:hAnchor="page" w:x="6098" w:y="-21"/>
      <w:overflowPunct w:val="0"/>
      <w:autoSpaceDE w:val="0"/>
      <w:autoSpaceDN w:val="0"/>
      <w:adjustRightInd w:val="0"/>
      <w:ind w:right="113"/>
      <w:jc w:val="right"/>
      <w:textAlignment w:val="baseline"/>
    </w:pPr>
    <w:rPr>
      <w:rFonts w:ascii="Univers" w:hAnsi="Univers"/>
      <w:sz w:val="18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hSpace="141" w:wrap="notBeside" w:vAnchor="text" w:hAnchor="page" w:x="6098" w:y="-21"/>
      <w:overflowPunct w:val="0"/>
      <w:autoSpaceDE w:val="0"/>
      <w:autoSpaceDN w:val="0"/>
      <w:adjustRightInd w:val="0"/>
      <w:ind w:right="113"/>
      <w:jc w:val="right"/>
      <w:textAlignment w:val="baseline"/>
    </w:pPr>
    <w:rPr>
      <w:rFonts w:ascii="Univers" w:hAnsi="Univers"/>
      <w:sz w:val="18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PIC\Pichler%20Privat\Feuerwehr\AFK%20Daten\KHD%20und%20KHD%202-21\Feedback%20Formulare%20Update%202017\Formularkontrolle\Lage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65EA932080E41A06BD066F37CB499" ma:contentTypeVersion="4" ma:contentTypeDescription="Ein neues Dokument erstellen." ma:contentTypeScope="" ma:versionID="ee47afdad75ac94fd28d384a187069a2">
  <xsd:schema xmlns:xsd="http://www.w3.org/2001/XMLSchema" xmlns:xs="http://www.w3.org/2001/XMLSchema" xmlns:p="http://schemas.microsoft.com/office/2006/metadata/properties" xmlns:ns2="da70bce0-e0dd-4339-9ca4-68a985fc9bb9" xmlns:ns3="9decc956-994a-4fe5-975a-1425fee31927" targetNamespace="http://schemas.microsoft.com/office/2006/metadata/properties" ma:root="true" ma:fieldsID="c9f1971f0755d55c922429c4465054e1" ns2:_="" ns3:_="">
    <xsd:import namespace="da70bce0-e0dd-4339-9ca4-68a985fc9bb9"/>
    <xsd:import namespace="9decc956-994a-4fe5-975a-1425fee3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bce0-e0dd-4339-9ca4-68a985fc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c956-994a-4fe5-975a-1425fee3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5E6C-EB5F-42EF-A154-79EB8CCC4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EA970-4F71-429E-BC04-5409350E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bce0-e0dd-4339-9ca4-68a985fc9bb9"/>
    <ds:schemaRef ds:uri="9decc956-994a-4fe5-975a-1425fee3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0D1F0-EA13-4F9A-879A-84ACB8207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614E0-6350-47D2-A2EF-9C6B3A64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Lagemeldung.dot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948</CharactersWithSpaces>
  <SharedDoc>false</SharedDoc>
  <HLinks>
    <vt:vector size="6" baseType="variant">
      <vt:variant>
        <vt:i4>8126476</vt:i4>
      </vt:variant>
      <vt:variant>
        <vt:i4>15</vt:i4>
      </vt:variant>
      <vt:variant>
        <vt:i4>0</vt:i4>
      </vt:variant>
      <vt:variant>
        <vt:i4>5</vt:i4>
      </vt:variant>
      <vt:variant>
        <vt:lpwstr>mailto:xy@feuerwehr.gv.at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Bernhard Pichler</dc:creator>
  <cp:keywords>khd, übungsausschreibung, zugsübung, bereitschaftsübung, übung, ausschreibung,</cp:keywords>
  <cp:lastModifiedBy>Poly</cp:lastModifiedBy>
  <cp:revision>13</cp:revision>
  <cp:lastPrinted>2024-02-25T18:18:00Z</cp:lastPrinted>
  <dcterms:created xsi:type="dcterms:W3CDTF">2024-01-30T18:23:00Z</dcterms:created>
  <dcterms:modified xsi:type="dcterms:W3CDTF">2024-02-25T21:56:00Z</dcterms:modified>
</cp:coreProperties>
</file>